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2C53" w14:textId="77777777" w:rsidR="00A502B6" w:rsidRDefault="00A502B6" w:rsidP="00A502B6">
      <w:pPr>
        <w:pStyle w:val="Title"/>
      </w:pPr>
      <w:bookmarkStart w:id="0" w:name="_GoBack"/>
      <w:bookmarkEnd w:id="0"/>
      <w:r>
        <w:t xml:space="preserve">UTRGV French Program </w:t>
      </w:r>
    </w:p>
    <w:p w14:paraId="43A36131" w14:textId="77777777" w:rsidR="00A502B6" w:rsidRDefault="00A502B6" w:rsidP="00A502B6">
      <w:pPr>
        <w:pStyle w:val="Title"/>
      </w:pPr>
      <w:r>
        <w:t>Models for a new BA program</w:t>
      </w:r>
    </w:p>
    <w:p w14:paraId="6DD463FF" w14:textId="77777777" w:rsidR="00A502B6" w:rsidRDefault="00A502B6" w:rsidP="003C57EB">
      <w:pPr>
        <w:pStyle w:val="Title"/>
      </w:pPr>
    </w:p>
    <w:p w14:paraId="080D2D9E" w14:textId="77777777" w:rsidR="003C57EB" w:rsidRDefault="003C57EB" w:rsidP="003C57EB">
      <w:pPr>
        <w:pStyle w:val="Title"/>
      </w:pPr>
      <w:r>
        <w:t>Romance Languages Programs</w:t>
      </w:r>
    </w:p>
    <w:p w14:paraId="7C9BC329" w14:textId="77777777" w:rsidR="003C57EB" w:rsidRPr="003C57EB" w:rsidRDefault="003C57EB" w:rsidP="003C57EB">
      <w:pPr>
        <w:pStyle w:val="Heading1"/>
        <w:numPr>
          <w:ilvl w:val="0"/>
          <w:numId w:val="0"/>
        </w:numPr>
        <w:ind w:left="432" w:hanging="432"/>
      </w:pPr>
      <w:r>
        <w:t>Penn State University – B</w:t>
      </w:r>
      <w:r w:rsidR="00831DF4">
        <w:t>.</w:t>
      </w:r>
      <w:r>
        <w:t>A.</w:t>
      </w:r>
      <w:r w:rsidR="00831DF4">
        <w:t xml:space="preserve"> and B.S.</w:t>
      </w:r>
      <w:r>
        <w:t xml:space="preserve"> French Program </w:t>
      </w:r>
    </w:p>
    <w:p w14:paraId="7E9B0802" w14:textId="77777777" w:rsidR="00327E39" w:rsidRPr="005D3B14" w:rsidRDefault="00327E39" w:rsidP="00852529">
      <w:pPr>
        <w:pStyle w:val="Heading2"/>
        <w:numPr>
          <w:ilvl w:val="0"/>
          <w:numId w:val="0"/>
        </w:numPr>
        <w:ind w:left="576"/>
        <w:rPr>
          <w:u w:val="single"/>
        </w:rPr>
      </w:pPr>
      <w:r w:rsidRPr="005D3B14">
        <w:rPr>
          <w:u w:val="single"/>
        </w:rPr>
        <w:t>Program Overview</w:t>
      </w:r>
    </w:p>
    <w:p w14:paraId="1C8F2858" w14:textId="77777777" w:rsidR="00831DF4" w:rsidRPr="00831DF4" w:rsidRDefault="00831DF4" w:rsidP="00831DF4">
      <w:pPr>
        <w:rPr>
          <w:b/>
        </w:rPr>
      </w:pPr>
      <w:r>
        <w:tab/>
      </w:r>
      <w:r w:rsidRPr="00831DF4">
        <w:rPr>
          <w:b/>
        </w:rPr>
        <w:t>B.A. in French and Francophone</w:t>
      </w:r>
    </w:p>
    <w:p w14:paraId="3B0B75EF" w14:textId="77777777" w:rsidR="00831DF4" w:rsidRDefault="00831DF4" w:rsidP="00831DF4">
      <w:r w:rsidRPr="00831DF4">
        <w:t xml:space="preserve">The B.A. major in French and Francophone Studies encourages students to develop fluency in the language as well as an appreciation of francophone literature and culture. The major can also help to prepare students for interdisciplinary professional careers in which </w:t>
      </w:r>
      <w:proofErr w:type="gramStart"/>
      <w:r w:rsidRPr="00831DF4">
        <w:t>a knowledge</w:t>
      </w:r>
      <w:proofErr w:type="gramEnd"/>
      <w:r w:rsidRPr="00831DF4">
        <w:t xml:space="preserve"> of a foreign language is useful. At present, the B.A. major in French and Francophone Studies is available either as a Language and Culture option or as a Language and Literature option.</w:t>
      </w:r>
    </w:p>
    <w:p w14:paraId="41B833FB" w14:textId="77777777" w:rsidR="00831DF4" w:rsidRDefault="00831DF4" w:rsidP="00831DF4">
      <w:pPr>
        <w:rPr>
          <w:b/>
        </w:rPr>
      </w:pPr>
      <w:r>
        <w:tab/>
      </w:r>
      <w:r>
        <w:rPr>
          <w:b/>
        </w:rPr>
        <w:t xml:space="preserve">B.S. </w:t>
      </w:r>
      <w:r w:rsidRPr="009050DB">
        <w:rPr>
          <w:b/>
        </w:rPr>
        <w:t>in</w:t>
      </w:r>
      <w:r w:rsidRPr="00831DF4">
        <w:t xml:space="preserve"> </w:t>
      </w:r>
      <w:r w:rsidRPr="00831DF4">
        <w:rPr>
          <w:b/>
        </w:rPr>
        <w:t>French and Francophone</w:t>
      </w:r>
    </w:p>
    <w:p w14:paraId="52AEFC13" w14:textId="77777777" w:rsidR="00831DF4" w:rsidRPr="009050DB" w:rsidRDefault="00831DF4" w:rsidP="00831DF4">
      <w:r w:rsidRPr="009050DB">
        <w:t xml:space="preserve">The B.S. degree is designed to allow students to combine fluency in French with other academic disciplines. The Business option develops basic skills in French (speaking, understanding, reading, and </w:t>
      </w:r>
      <w:proofErr w:type="gramStart"/>
      <w:r w:rsidRPr="009050DB">
        <w:t>writing</w:t>
      </w:r>
      <w:proofErr w:type="gramEnd"/>
      <w:r w:rsidRPr="009050DB">
        <w:t>) and acquaints students with a number of fields essential to business, especially in the international area.</w:t>
      </w:r>
      <w:r w:rsidR="009050DB" w:rsidRPr="009050DB">
        <w:t xml:space="preserve"> The Engineering option has a required overseas study or work component. The Applied French option develops basic skills in French (speaking, understanding, reading, and writing) as well as a basic knowledge of French literature and culture. At the same time, it provides a concentration in a professional area in which a command of French can be particularly relevant or useful. Courses in French culture and civilization are essential to all B.S. options, and students are encouraged to participate in the University's International Studies programs in France.</w:t>
      </w:r>
    </w:p>
    <w:p w14:paraId="1E094137" w14:textId="77777777" w:rsidR="00327E39" w:rsidRPr="005D3B14" w:rsidRDefault="00327E39" w:rsidP="00852529">
      <w:pPr>
        <w:pStyle w:val="Heading2"/>
        <w:numPr>
          <w:ilvl w:val="0"/>
          <w:numId w:val="0"/>
        </w:numPr>
        <w:ind w:left="576"/>
        <w:rPr>
          <w:u w:val="single"/>
        </w:rPr>
      </w:pPr>
      <w:r w:rsidRPr="005D3B14">
        <w:rPr>
          <w:u w:val="single"/>
        </w:rPr>
        <w:t>Requirements</w:t>
      </w:r>
    </w:p>
    <w:p w14:paraId="6417AC6D" w14:textId="77777777" w:rsidR="009050DB" w:rsidRDefault="009050DB" w:rsidP="00C64788">
      <w:r w:rsidRPr="009050DB">
        <w:t xml:space="preserve">For the B.A. degree in French, a minimum of </w:t>
      </w:r>
      <w:r w:rsidRPr="009050DB">
        <w:rPr>
          <w:b/>
        </w:rPr>
        <w:t>123 credits</w:t>
      </w:r>
      <w:r w:rsidRPr="009050DB">
        <w:t xml:space="preserve"> is required.</w:t>
      </w:r>
    </w:p>
    <w:p w14:paraId="7B3EBC71" w14:textId="77777777" w:rsidR="00C64788" w:rsidRDefault="00C64788" w:rsidP="00C64788">
      <w:r w:rsidRPr="009050DB">
        <w:t xml:space="preserve">For the B.S. degree in French and Francophone Studies (all options) a minimum of </w:t>
      </w:r>
      <w:r w:rsidRPr="009050DB">
        <w:rPr>
          <w:b/>
        </w:rPr>
        <w:t>120 credits</w:t>
      </w:r>
      <w:r w:rsidRPr="009050DB">
        <w:t xml:space="preserve"> is required.</w:t>
      </w:r>
    </w:p>
    <w:p w14:paraId="30D03C01" w14:textId="77777777" w:rsidR="009050DB" w:rsidRPr="00C64788" w:rsidRDefault="009050DB" w:rsidP="00C64788">
      <w:pPr>
        <w:jc w:val="center"/>
        <w:rPr>
          <w:b/>
        </w:rPr>
      </w:pPr>
      <w:r w:rsidRPr="00C64788">
        <w:rPr>
          <w:b/>
        </w:rPr>
        <w:t>B.A. in French and Francophone</w:t>
      </w:r>
      <w:r w:rsidR="00C64788">
        <w:rPr>
          <w:b/>
        </w:rPr>
        <w:t xml:space="preserve"> and B.S. in French Francophone </w:t>
      </w:r>
    </w:p>
    <w:p w14:paraId="3F9ABD11" w14:textId="77777777" w:rsidR="00831DF4" w:rsidRDefault="00831DF4" w:rsidP="00831DF4">
      <w:r w:rsidRPr="009050DB">
        <w:rPr>
          <w:b/>
        </w:rPr>
        <w:t>GENERAL EDUCATION</w:t>
      </w:r>
      <w:r w:rsidRPr="00831DF4">
        <w:t>: 45 credits</w:t>
      </w:r>
      <w:r>
        <w:t xml:space="preserve">. </w:t>
      </w:r>
      <w:r w:rsidR="009050DB" w:rsidRPr="009050DB">
        <w:t xml:space="preserve">(0-13 of these 45 credits </w:t>
      </w:r>
      <w:proofErr w:type="gramStart"/>
      <w:r w:rsidR="009050DB" w:rsidRPr="009050DB">
        <w:t>are</w:t>
      </w:r>
      <w:proofErr w:type="gramEnd"/>
      <w:r w:rsidR="009050DB" w:rsidRPr="009050DB">
        <w:t xml:space="preserve"> included in the REQUIREMENTS FOR THE MAJOR</w:t>
      </w:r>
      <w:r w:rsidR="009050DB">
        <w:t xml:space="preserve">. General Education </w:t>
      </w:r>
      <w:hyperlink r:id="rId7" w:history="1">
        <w:r w:rsidR="009050DB" w:rsidRPr="00B178C9">
          <w:rPr>
            <w:rStyle w:val="Hyperlink"/>
          </w:rPr>
          <w:t>http://bulletins.psu.edu/undergrad/generaleducation/requirements1</w:t>
        </w:r>
      </w:hyperlink>
    </w:p>
    <w:p w14:paraId="2E5412B0" w14:textId="77777777" w:rsidR="009050DB" w:rsidRPr="009050DB" w:rsidRDefault="009050DB" w:rsidP="009050DB">
      <w:pPr>
        <w:rPr>
          <w:b/>
        </w:rPr>
      </w:pPr>
      <w:r w:rsidRPr="009050DB">
        <w:rPr>
          <w:b/>
        </w:rPr>
        <w:t>BACHELOR OF ARTS DEGREE REQUIREMENTS: 24 credits</w:t>
      </w:r>
    </w:p>
    <w:p w14:paraId="6A5DB7C9" w14:textId="77777777" w:rsidR="009050DB" w:rsidRDefault="009050DB" w:rsidP="009050DB">
      <w:r>
        <w:lastRenderedPageBreak/>
        <w:t xml:space="preserve">(3 of these 24 credits are included in the REQUIREMENTS FOR THE MAJOR, GENERAL EDUCATION, or ELECTIVES and 0-12 credits are included in ELECTIVES if foreign language proficiency is demonstrated by examination.) Description of B.A. Degree Requirements: </w:t>
      </w:r>
      <w:hyperlink r:id="rId8" w:history="1">
        <w:r w:rsidRPr="00B178C9">
          <w:rPr>
            <w:rStyle w:val="Hyperlink"/>
          </w:rPr>
          <w:t>http://bulletins.psu.edu/undergrad/barequirements/</w:t>
        </w:r>
      </w:hyperlink>
    </w:p>
    <w:p w14:paraId="28608FA9" w14:textId="77777777" w:rsidR="009050DB" w:rsidRDefault="00211DB9" w:rsidP="009050DB">
      <w:r w:rsidRPr="00211DB9">
        <w:rPr>
          <w:b/>
        </w:rPr>
        <w:t>REQUIREMENTS FOR THE MAJOR:</w:t>
      </w:r>
      <w:r w:rsidRPr="00211DB9">
        <w:t xml:space="preserve"> 36 credits</w:t>
      </w:r>
      <w:r>
        <w:t xml:space="preserve"> </w:t>
      </w:r>
      <w:hyperlink r:id="rId9" w:anchor="mnote01" w:history="1">
        <w:r w:rsidRPr="00B178C9">
          <w:rPr>
            <w:rStyle w:val="Hyperlink"/>
          </w:rPr>
          <w:t>http://bulletins.psu.edu/undergrad/campuses/details/30/FR%20BA#mnote01</w:t>
        </w:r>
      </w:hyperlink>
    </w:p>
    <w:p w14:paraId="1B74009E" w14:textId="77777777" w:rsidR="00C64788" w:rsidRDefault="00C64788" w:rsidP="009050DB">
      <w:pPr>
        <w:rPr>
          <w:bCs/>
        </w:rPr>
      </w:pPr>
      <w:r>
        <w:rPr>
          <w:b/>
        </w:rPr>
        <w:t xml:space="preserve">REQUIREMENTS FOR THE B.S. </w:t>
      </w:r>
      <w:proofErr w:type="gramStart"/>
      <w:r>
        <w:rPr>
          <w:b/>
        </w:rPr>
        <w:t>MAJOR :</w:t>
      </w:r>
      <w:proofErr w:type="gramEnd"/>
      <w:r>
        <w:rPr>
          <w:b/>
        </w:rPr>
        <w:t xml:space="preserve"> </w:t>
      </w:r>
      <w:r w:rsidRPr="00C64788">
        <w:t>57-77 credits</w:t>
      </w:r>
      <w:r>
        <w:rPr>
          <w:bCs/>
        </w:rPr>
        <w:t>.</w:t>
      </w:r>
      <w:r w:rsidRPr="00C64788">
        <w:t xml:space="preserve"> </w:t>
      </w:r>
      <w:hyperlink r:id="rId10" w:anchor="mnote01" w:history="1">
        <w:r w:rsidRPr="00B178C9">
          <w:rPr>
            <w:rStyle w:val="Hyperlink"/>
            <w:bCs/>
          </w:rPr>
          <w:t>http://bulletins.psu.edu/undergrad/campuses/details/30/FR%20BS#mnote01</w:t>
        </w:r>
      </w:hyperlink>
    </w:p>
    <w:p w14:paraId="4C48660B" w14:textId="77777777" w:rsidR="00C64788" w:rsidRPr="00C64788" w:rsidRDefault="00C64788" w:rsidP="009050DB">
      <w:pPr>
        <w:rPr>
          <w:bCs/>
        </w:rPr>
      </w:pPr>
      <w:r w:rsidRPr="00C64788">
        <w:t>(This includes 0-13 credits of General Education courses. For the French-Business Option, 0-4 credits of GQ courses; 6-9 credits of GS courses; 3 credits of GWS courses.)</w:t>
      </w:r>
    </w:p>
    <w:p w14:paraId="107F9A20" w14:textId="77777777" w:rsidR="00211DB9" w:rsidRDefault="00211DB9" w:rsidP="009050DB">
      <w:r w:rsidRPr="00211DB9">
        <w:rPr>
          <w:b/>
        </w:rPr>
        <w:t>COMMON REQUIREMENTS FOR THE MAJOR</w:t>
      </w:r>
      <w:r w:rsidRPr="00211DB9">
        <w:t xml:space="preserve"> (ALL OPTIONS): 18 credits</w:t>
      </w:r>
    </w:p>
    <w:p w14:paraId="0A488735" w14:textId="77777777" w:rsidR="00211DB9" w:rsidRPr="00831DF4" w:rsidRDefault="00211DB9" w:rsidP="009050DB">
      <w:r w:rsidRPr="00211DB9">
        <w:rPr>
          <w:b/>
        </w:rPr>
        <w:t>REQUIREMENTS FOR THE OPTION:</w:t>
      </w:r>
      <w:r w:rsidRPr="00211DB9">
        <w:t xml:space="preserve"> 18 credits</w:t>
      </w:r>
    </w:p>
    <w:p w14:paraId="1B77BDF8" w14:textId="77777777" w:rsidR="00327E39" w:rsidRPr="005D3B14" w:rsidRDefault="00327E39" w:rsidP="00852529">
      <w:pPr>
        <w:pStyle w:val="Heading2"/>
        <w:numPr>
          <w:ilvl w:val="0"/>
          <w:numId w:val="0"/>
        </w:numPr>
        <w:ind w:left="576"/>
        <w:rPr>
          <w:u w:val="single"/>
        </w:rPr>
      </w:pPr>
      <w:r w:rsidRPr="005D3B14">
        <w:rPr>
          <w:u w:val="single"/>
        </w:rPr>
        <w:t>Courses</w:t>
      </w:r>
    </w:p>
    <w:p w14:paraId="5BBF9208" w14:textId="77777777" w:rsidR="00085F40" w:rsidRDefault="00085F40" w:rsidP="00085F40">
      <w:pPr>
        <w:jc w:val="center"/>
      </w:pPr>
      <w:r w:rsidRPr="00C64788">
        <w:rPr>
          <w:b/>
        </w:rPr>
        <w:t>B.A. in French and Francophone</w:t>
      </w:r>
    </w:p>
    <w:p w14:paraId="5F522CEC" w14:textId="77777777" w:rsidR="009050DB" w:rsidRDefault="009050DB" w:rsidP="009050DB">
      <w:r w:rsidRPr="009050DB">
        <w:t>Scheduling Recommendation by Semester Standing</w:t>
      </w:r>
      <w:r w:rsidR="00085F40">
        <w:t xml:space="preserve"> </w:t>
      </w:r>
    </w:p>
    <w:p w14:paraId="6E9248C7" w14:textId="77777777" w:rsidR="005D3B14" w:rsidRPr="005D3B14" w:rsidRDefault="005D3B14" w:rsidP="005D3B14">
      <w:r w:rsidRPr="005D3B14">
        <w:rPr>
          <w:b/>
          <w:bCs/>
        </w:rPr>
        <w:t>FIRST-YEAR SEMINAR:</w:t>
      </w:r>
      <w:r w:rsidRPr="005D3B14">
        <w:rPr>
          <w:b/>
          <w:bCs/>
        </w:rPr>
        <w:br/>
      </w:r>
      <w:r w:rsidRPr="005D3B14">
        <w:t>(Included in ELECTIVES or GENERAL EDUCATION course selection)</w:t>
      </w:r>
    </w:p>
    <w:p w14:paraId="7CFEDB79" w14:textId="77777777" w:rsidR="005D3B14" w:rsidRPr="005D3B14" w:rsidRDefault="005D3B14" w:rsidP="005D3B14">
      <w:r w:rsidRPr="005D3B14">
        <w:rPr>
          <w:b/>
          <w:bCs/>
        </w:rPr>
        <w:t>UNITED STATES CULTURES AND INTERNATIONAL CULTURES:</w:t>
      </w:r>
      <w:r w:rsidRPr="005D3B14">
        <w:rPr>
          <w:b/>
          <w:bCs/>
        </w:rPr>
        <w:br/>
      </w:r>
      <w:r w:rsidRPr="005D3B14">
        <w:t>(Included in ELECTIVES or GENERAL EDUCATION course selection)</w:t>
      </w:r>
    </w:p>
    <w:p w14:paraId="5836A16C" w14:textId="77777777" w:rsidR="005D3B14" w:rsidRPr="005D3B14" w:rsidRDefault="005D3B14" w:rsidP="005D3B14">
      <w:r w:rsidRPr="005D3B14">
        <w:rPr>
          <w:b/>
          <w:bCs/>
        </w:rPr>
        <w:t>WRITING ACROSS THE CURRICULUM:</w:t>
      </w:r>
      <w:r w:rsidRPr="005D3B14">
        <w:rPr>
          <w:b/>
          <w:bCs/>
        </w:rPr>
        <w:br/>
      </w:r>
      <w:r w:rsidRPr="005D3B14">
        <w:t>(Included in REQUIREMENTS FOR THE MAJOR)</w:t>
      </w:r>
    </w:p>
    <w:p w14:paraId="42DB9ECD" w14:textId="77777777" w:rsidR="005D3B14" w:rsidRPr="005D3B14" w:rsidRDefault="005D3B14" w:rsidP="005D3B14">
      <w:pPr>
        <w:rPr>
          <w:lang w:val="fr-FR"/>
        </w:rPr>
      </w:pPr>
      <w:r w:rsidRPr="005D3B14">
        <w:rPr>
          <w:b/>
          <w:bCs/>
          <w:lang w:val="fr-FR"/>
        </w:rPr>
        <w:t>ELECTIVES:</w:t>
      </w:r>
      <w:r w:rsidRPr="005D3B14">
        <w:rPr>
          <w:lang w:val="fr-FR"/>
        </w:rPr>
        <w:t> 18 credits</w:t>
      </w:r>
    </w:p>
    <w:p w14:paraId="7E67EDE5" w14:textId="77777777" w:rsidR="009050DB" w:rsidRDefault="005D3B14" w:rsidP="009050DB">
      <w:pPr>
        <w:rPr>
          <w:lang w:val="fr-FR"/>
        </w:rPr>
      </w:pPr>
      <w:r w:rsidRPr="005D3B14">
        <w:rPr>
          <w:b/>
          <w:bCs/>
          <w:lang w:val="fr-FR"/>
        </w:rPr>
        <w:t>PRESCRIBED COURSES</w:t>
      </w:r>
      <w:r w:rsidRPr="005D3B14">
        <w:rPr>
          <w:lang w:val="fr-FR"/>
        </w:rPr>
        <w:t> (18 credits</w:t>
      </w:r>
      <w:proofErr w:type="gramStart"/>
      <w:r w:rsidRPr="005D3B14">
        <w:rPr>
          <w:lang w:val="fr-FR"/>
        </w:rPr>
        <w:t>)</w:t>
      </w:r>
      <w:proofErr w:type="gramEnd"/>
      <w:r w:rsidRPr="005D3B14">
        <w:rPr>
          <w:lang w:val="fr-FR"/>
        </w:rPr>
        <w:br/>
        <w:t>FR 201 IL(3), FR 202 IL(3), FR 331 IL(3), FR 332(3), FR 351 IL(3), FR 352 IL(3) (Sem: 1-6)</w:t>
      </w:r>
    </w:p>
    <w:p w14:paraId="741E58B5" w14:textId="77777777" w:rsidR="005D3B14" w:rsidRDefault="005D3B14" w:rsidP="009050DB">
      <w:pPr>
        <w:rPr>
          <w:lang w:val="fr-FR"/>
        </w:rPr>
      </w:pPr>
      <w:r>
        <w:rPr>
          <w:lang w:val="fr-FR"/>
        </w:rPr>
        <w:t>OPTIONS (18 CREDITS) :</w:t>
      </w:r>
    </w:p>
    <w:p w14:paraId="4B3E14F5" w14:textId="77777777" w:rsidR="005D3B14" w:rsidRPr="005D3B14" w:rsidRDefault="005D3B14" w:rsidP="009050DB">
      <w:pPr>
        <w:rPr>
          <w:b/>
          <w:bCs/>
          <w:lang w:val="fr-FR"/>
        </w:rPr>
      </w:pPr>
      <w:r w:rsidRPr="00C64788">
        <w:rPr>
          <w:b/>
          <w:bCs/>
          <w:i/>
          <w:lang w:val="fr-FR"/>
        </w:rPr>
        <w:t>LANGUAGE AND CULTURE OPTION</w:t>
      </w:r>
      <w:r w:rsidRPr="005D3B14">
        <w:rPr>
          <w:b/>
          <w:bCs/>
          <w:lang w:val="fr-FR"/>
        </w:rPr>
        <w:t>:</w:t>
      </w:r>
    </w:p>
    <w:p w14:paraId="27B6E8ED" w14:textId="77777777" w:rsidR="005D3B14" w:rsidRPr="005D3B14" w:rsidRDefault="005D3B14" w:rsidP="005D3B14">
      <w:pPr>
        <w:ind w:firstLine="708"/>
        <w:rPr>
          <w:lang w:val="fr-FR"/>
        </w:rPr>
      </w:pPr>
      <w:r w:rsidRPr="00C64788">
        <w:rPr>
          <w:bCs/>
          <w:lang w:val="fr-FR"/>
        </w:rPr>
        <w:t>PRESCRIBED COURSES</w:t>
      </w:r>
      <w:r w:rsidRPr="005D3B14">
        <w:rPr>
          <w:lang w:val="fr-FR"/>
        </w:rPr>
        <w:t> (9 credits</w:t>
      </w:r>
      <w:proofErr w:type="gramStart"/>
      <w:r w:rsidRPr="005D3B14">
        <w:rPr>
          <w:lang w:val="fr-FR"/>
        </w:rPr>
        <w:t>)</w:t>
      </w:r>
      <w:proofErr w:type="gramEnd"/>
      <w:r w:rsidRPr="005D3B14">
        <w:rPr>
          <w:lang w:val="fr-FR"/>
        </w:rPr>
        <w:br/>
        <w:t>FR 316(3) or FR 417 IL(3) or FR 418 IL(3) or FR 419 IL(3), and FR 402Y IL(3), FR 430 IL(3) (Sem: 5-8)</w:t>
      </w:r>
    </w:p>
    <w:p w14:paraId="2F12917C" w14:textId="77777777" w:rsidR="005D3B14" w:rsidRPr="005D3B14" w:rsidRDefault="005D3B14" w:rsidP="005D3B14">
      <w:pPr>
        <w:ind w:firstLine="576"/>
      </w:pPr>
      <w:r w:rsidRPr="00C64788">
        <w:rPr>
          <w:bCs/>
        </w:rPr>
        <w:t>ADDITIONAL COURSES</w:t>
      </w:r>
      <w:r w:rsidRPr="00C64788">
        <w:t> (</w:t>
      </w:r>
      <w:r w:rsidRPr="005D3B14">
        <w:t>9 credits)</w:t>
      </w:r>
      <w:r w:rsidRPr="005D3B14">
        <w:br/>
        <w:t xml:space="preserve">Select 9 credits in French literature </w:t>
      </w:r>
      <w:proofErr w:type="gramStart"/>
      <w:r w:rsidRPr="005D3B14">
        <w:t>at the 400 level</w:t>
      </w:r>
      <w:proofErr w:type="gramEnd"/>
      <w:r w:rsidRPr="005D3B14">
        <w:t xml:space="preserve"> (Sem: 5-8)</w:t>
      </w:r>
    </w:p>
    <w:p w14:paraId="7663FD2A" w14:textId="77777777" w:rsidR="005D3B14" w:rsidRPr="00C64788" w:rsidRDefault="005D3B14" w:rsidP="009050DB">
      <w:pPr>
        <w:rPr>
          <w:b/>
          <w:bCs/>
          <w:i/>
        </w:rPr>
      </w:pPr>
      <w:r w:rsidRPr="00C64788">
        <w:rPr>
          <w:b/>
          <w:bCs/>
          <w:i/>
        </w:rPr>
        <w:t>LANGUAGE AND LITERATURE OPTION</w:t>
      </w:r>
    </w:p>
    <w:p w14:paraId="74F41A28" w14:textId="77777777" w:rsidR="005D3B14" w:rsidRDefault="005D3B14" w:rsidP="005D3B14">
      <w:pPr>
        <w:ind w:firstLine="576"/>
      </w:pPr>
      <w:r w:rsidRPr="00C64788">
        <w:rPr>
          <w:bCs/>
        </w:rPr>
        <w:t>PRESCRIBED COURSES</w:t>
      </w:r>
      <w:r w:rsidRPr="005D3B14">
        <w:t> (9 credits)</w:t>
      </w:r>
      <w:r w:rsidRPr="005D3B14">
        <w:br/>
        <w:t xml:space="preserve">FR 316(3) or FR 417 </w:t>
      </w:r>
      <w:proofErr w:type="gramStart"/>
      <w:r w:rsidRPr="005D3B14">
        <w:t>IL(</w:t>
      </w:r>
      <w:proofErr w:type="gramEnd"/>
      <w:r w:rsidRPr="005D3B14">
        <w:t>3) or FR 418 IL(3) or FR 419 IL(3), and FR 402Y IL(3), FR 430 IL(3) (Sem: 5-8)</w:t>
      </w:r>
    </w:p>
    <w:p w14:paraId="539C71EE" w14:textId="77777777" w:rsidR="005D3B14" w:rsidRDefault="005D3B14" w:rsidP="005D3B14">
      <w:pPr>
        <w:ind w:firstLine="576"/>
      </w:pPr>
      <w:r w:rsidRPr="00C64788">
        <w:rPr>
          <w:bCs/>
        </w:rPr>
        <w:lastRenderedPageBreak/>
        <w:t>ADDITIONAL COURSES</w:t>
      </w:r>
      <w:r w:rsidRPr="005D3B14">
        <w:t> (9 credits)</w:t>
      </w:r>
      <w:r w:rsidRPr="005D3B14">
        <w:br/>
        <w:t xml:space="preserve">Select 9 credits in French literature </w:t>
      </w:r>
      <w:proofErr w:type="gramStart"/>
      <w:r w:rsidRPr="005D3B14">
        <w:t>at the 400 level</w:t>
      </w:r>
      <w:proofErr w:type="gramEnd"/>
      <w:r w:rsidRPr="005D3B14">
        <w:t xml:space="preserve"> (Sem: 5-8)</w:t>
      </w:r>
    </w:p>
    <w:p w14:paraId="33CBABFA" w14:textId="77777777" w:rsidR="005D3B14" w:rsidRPr="00C64788" w:rsidRDefault="005D3B14" w:rsidP="005D3B14">
      <w:pPr>
        <w:rPr>
          <w:b/>
          <w:bCs/>
          <w:i/>
        </w:rPr>
      </w:pPr>
      <w:r w:rsidRPr="00C64788">
        <w:rPr>
          <w:b/>
          <w:bCs/>
          <w:i/>
        </w:rPr>
        <w:t>LANGUAGE AND LINGUISTICS OPTION</w:t>
      </w:r>
    </w:p>
    <w:p w14:paraId="27915A9B" w14:textId="77777777" w:rsidR="005D3B14" w:rsidRPr="00C64788" w:rsidRDefault="005D3B14" w:rsidP="005D3B14">
      <w:pPr>
        <w:ind w:firstLine="708"/>
      </w:pPr>
      <w:r w:rsidRPr="00C64788">
        <w:rPr>
          <w:bCs/>
        </w:rPr>
        <w:t>PRESCRIBED COURSES</w:t>
      </w:r>
      <w:r w:rsidRPr="00C64788">
        <w:t> (15 credits)</w:t>
      </w:r>
      <w:r w:rsidRPr="00C64788">
        <w:br/>
        <w:t xml:space="preserve">FR 316(3), FR 402Y </w:t>
      </w:r>
      <w:proofErr w:type="gramStart"/>
      <w:r w:rsidRPr="00C64788">
        <w:t>IL(</w:t>
      </w:r>
      <w:proofErr w:type="gramEnd"/>
      <w:r w:rsidRPr="00C64788">
        <w:t>3), FR 417(3), FR 418(3), FR 419(3) (Sem: 5-8)</w:t>
      </w:r>
    </w:p>
    <w:p w14:paraId="0E4DBC69" w14:textId="77777777" w:rsidR="005D3B14" w:rsidRPr="005D3B14" w:rsidRDefault="005D3B14" w:rsidP="005D3B14">
      <w:pPr>
        <w:ind w:firstLine="576"/>
      </w:pPr>
      <w:r w:rsidRPr="00C64788">
        <w:rPr>
          <w:bCs/>
        </w:rPr>
        <w:t>ADDITIONAL COURSES</w:t>
      </w:r>
      <w:r w:rsidRPr="005D3B14">
        <w:t> (3 credits)</w:t>
      </w:r>
      <w:r w:rsidRPr="005D3B14">
        <w:br/>
        <w:t>LING 402, LING 404 or LING 449 (Sem: 5-8)</w:t>
      </w:r>
    </w:p>
    <w:p w14:paraId="5741C24A" w14:textId="77777777" w:rsidR="005D3B14" w:rsidRDefault="00C64788" w:rsidP="00C64788">
      <w:pPr>
        <w:jc w:val="center"/>
        <w:rPr>
          <w:b/>
          <w:sz w:val="24"/>
        </w:rPr>
      </w:pPr>
      <w:r w:rsidRPr="00C64788">
        <w:rPr>
          <w:b/>
          <w:sz w:val="24"/>
        </w:rPr>
        <w:t>B.S degree in French and Francophone Studies</w:t>
      </w:r>
    </w:p>
    <w:p w14:paraId="10C768ED" w14:textId="77777777" w:rsidR="00C64788" w:rsidRPr="005D3B14" w:rsidRDefault="00C64788" w:rsidP="00C64788">
      <w:r w:rsidRPr="005D3B14">
        <w:rPr>
          <w:b/>
          <w:bCs/>
        </w:rPr>
        <w:t>FIRST-YEAR SEMINAR:</w:t>
      </w:r>
      <w:r w:rsidRPr="005D3B14">
        <w:rPr>
          <w:b/>
          <w:bCs/>
        </w:rPr>
        <w:br/>
      </w:r>
      <w:r w:rsidRPr="005D3B14">
        <w:t>(Included in ELECTIVES or GENERAL EDUCATION course selection)</w:t>
      </w:r>
    </w:p>
    <w:p w14:paraId="4D110FFB" w14:textId="77777777" w:rsidR="00C64788" w:rsidRPr="005D3B14" w:rsidRDefault="00C64788" w:rsidP="00C64788">
      <w:r w:rsidRPr="005D3B14">
        <w:rPr>
          <w:b/>
          <w:bCs/>
        </w:rPr>
        <w:t>UNITED STATES CULTURES AND INTERNATIONAL CULTURES:</w:t>
      </w:r>
      <w:r w:rsidRPr="005D3B14">
        <w:rPr>
          <w:b/>
          <w:bCs/>
        </w:rPr>
        <w:br/>
      </w:r>
      <w:r w:rsidRPr="005D3B14">
        <w:t>(Included in ELECTIVES or GENERAL EDUCATION course selection)</w:t>
      </w:r>
    </w:p>
    <w:p w14:paraId="229EFFC1" w14:textId="77777777" w:rsidR="00C64788" w:rsidRPr="005D3B14" w:rsidRDefault="00C64788" w:rsidP="00C64788">
      <w:r w:rsidRPr="005D3B14">
        <w:rPr>
          <w:b/>
          <w:bCs/>
        </w:rPr>
        <w:t>WRITING ACROSS THE CURRICULUM:</w:t>
      </w:r>
      <w:r w:rsidRPr="005D3B14">
        <w:rPr>
          <w:b/>
          <w:bCs/>
        </w:rPr>
        <w:br/>
      </w:r>
      <w:r w:rsidRPr="005D3B14">
        <w:t>(Included in REQUIREMENTS FOR THE MAJOR)</w:t>
      </w:r>
    </w:p>
    <w:p w14:paraId="48C65459" w14:textId="77777777" w:rsidR="00C64788" w:rsidRDefault="00C64788" w:rsidP="00C64788">
      <w:pPr>
        <w:rPr>
          <w:lang w:val="fr-FR"/>
        </w:rPr>
      </w:pPr>
      <w:r w:rsidRPr="005D3B14">
        <w:rPr>
          <w:b/>
          <w:bCs/>
          <w:lang w:val="fr-FR"/>
        </w:rPr>
        <w:t>ELECTIVES:</w:t>
      </w:r>
      <w:r w:rsidRPr="005D3B14">
        <w:rPr>
          <w:lang w:val="fr-FR"/>
        </w:rPr>
        <w:t> 18 credits</w:t>
      </w:r>
    </w:p>
    <w:p w14:paraId="7B9EADE0" w14:textId="77777777" w:rsidR="00085F40" w:rsidRPr="00085F40" w:rsidRDefault="00085F40" w:rsidP="00085F40">
      <w:r w:rsidRPr="00085F40">
        <w:rPr>
          <w:b/>
          <w:bCs/>
        </w:rPr>
        <w:t>COMMON REQUIREMENTS FOR THE MAJOR (ALL OPTIONS):</w:t>
      </w:r>
      <w:r w:rsidRPr="00085F40">
        <w:t> 27 credits</w:t>
      </w:r>
    </w:p>
    <w:p w14:paraId="11815886" w14:textId="77777777" w:rsidR="00085F40" w:rsidRPr="00085F40" w:rsidRDefault="00085F40" w:rsidP="00085F40">
      <w:pPr>
        <w:rPr>
          <w:lang w:val="fr-FR"/>
        </w:rPr>
      </w:pPr>
      <w:r w:rsidRPr="00085F40">
        <w:rPr>
          <w:b/>
          <w:bCs/>
          <w:lang w:val="fr-FR"/>
        </w:rPr>
        <w:t>PRESCRIBED COURSES</w:t>
      </w:r>
      <w:r w:rsidRPr="00085F40">
        <w:rPr>
          <w:lang w:val="fr-FR"/>
        </w:rPr>
        <w:t> (24 credits)</w:t>
      </w:r>
      <w:r w:rsidRPr="00085F40">
        <w:rPr>
          <w:lang w:val="fr-FR"/>
        </w:rPr>
        <w:br/>
        <w:t>FR 201 IL(3), FR 202 IL(3), FR 331(3), FR 332(3), FR 351 IL(3), FR 352 IL(3) (Sem: 1-6)</w:t>
      </w:r>
      <w:r w:rsidRPr="00085F40">
        <w:rPr>
          <w:lang w:val="fr-FR"/>
        </w:rPr>
        <w:br/>
        <w:t>FR 401 IL(3), FR 402Y IL(3) (Sem: 5-8)</w:t>
      </w:r>
    </w:p>
    <w:p w14:paraId="2A2DC0C2" w14:textId="77777777" w:rsidR="00085F40" w:rsidRPr="00085F40" w:rsidRDefault="00085F40" w:rsidP="00085F40">
      <w:r w:rsidRPr="00085F40">
        <w:rPr>
          <w:b/>
          <w:bCs/>
        </w:rPr>
        <w:t>ADDITIONAL COURSES</w:t>
      </w:r>
      <w:r w:rsidRPr="00085F40">
        <w:t> (3 credits)</w:t>
      </w:r>
      <w:r w:rsidRPr="00085F40">
        <w:br/>
        <w:t xml:space="preserve">FR 316(3) or FR 417 </w:t>
      </w:r>
      <w:proofErr w:type="gramStart"/>
      <w:r w:rsidRPr="00085F40">
        <w:t>IL(</w:t>
      </w:r>
      <w:proofErr w:type="gramEnd"/>
      <w:r w:rsidRPr="00085F40">
        <w:t>3) or FR 418 IL(3) (Sem: 1-6)</w:t>
      </w:r>
    </w:p>
    <w:p w14:paraId="38488F2B" w14:textId="77777777" w:rsidR="00085F40" w:rsidRPr="00085F40" w:rsidRDefault="00085F40" w:rsidP="00085F40">
      <w:r w:rsidRPr="00085F40">
        <w:rPr>
          <w:b/>
          <w:bCs/>
        </w:rPr>
        <w:t>REQUIREMENTS FOR THE OPTION:</w:t>
      </w:r>
      <w:r w:rsidRPr="00085F40">
        <w:t> 30-50 credits</w:t>
      </w:r>
    </w:p>
    <w:p w14:paraId="52A94368" w14:textId="77777777" w:rsidR="00085F40" w:rsidRPr="00085F40" w:rsidRDefault="00085F40" w:rsidP="00085F40">
      <w:pPr>
        <w:ind w:firstLine="708"/>
      </w:pPr>
      <w:r w:rsidRPr="00085F40">
        <w:rPr>
          <w:b/>
          <w:bCs/>
          <w:i/>
        </w:rPr>
        <w:t>FRENCH-BUSINESS OPTION</w:t>
      </w:r>
      <w:r w:rsidRPr="00085F40">
        <w:rPr>
          <w:b/>
          <w:bCs/>
        </w:rPr>
        <w:t>:</w:t>
      </w:r>
      <w:r w:rsidRPr="00085F40">
        <w:t> (50 credits)</w:t>
      </w:r>
    </w:p>
    <w:p w14:paraId="428BBE01" w14:textId="77777777" w:rsidR="00085F40" w:rsidRPr="00085F40" w:rsidRDefault="00085F40" w:rsidP="00085F40">
      <w:r w:rsidRPr="00085F40">
        <w:rPr>
          <w:bCs/>
        </w:rPr>
        <w:t>PRESCRIBED COURSES</w:t>
      </w:r>
      <w:r w:rsidRPr="00085F40">
        <w:t> (34 credits)</w:t>
      </w:r>
      <w:r w:rsidRPr="00085F40">
        <w:br/>
        <w:t xml:space="preserve">FR 407 </w:t>
      </w:r>
      <w:proofErr w:type="gramStart"/>
      <w:r w:rsidRPr="00085F40">
        <w:t>IL(</w:t>
      </w:r>
      <w:proofErr w:type="gramEnd"/>
      <w:r w:rsidRPr="00085F40">
        <w:t>3) (Sem: 1-2)</w:t>
      </w:r>
      <w:r w:rsidRPr="00085F40">
        <w:br/>
        <w:t>ACCTG 211(4), ECON 102 GS(3), ECON 104 GS(3), I B 303 IL(3), MGMT 100(3) (Sem: 1-4)</w:t>
      </w:r>
      <w:r w:rsidRPr="00085F40">
        <w:br/>
        <w:t>ENGL 202D GWS(3), FIN 100(3), FR 430 IL(3), MKTG 221(3) (Sem: 5-8)</w:t>
      </w:r>
    </w:p>
    <w:p w14:paraId="0605024F" w14:textId="77777777" w:rsidR="00085F40" w:rsidRPr="00085F40" w:rsidRDefault="00085F40" w:rsidP="00085F40">
      <w:r w:rsidRPr="00085F40">
        <w:rPr>
          <w:bCs/>
        </w:rPr>
        <w:t>ADDITIONAL COURSES</w:t>
      </w:r>
      <w:r w:rsidRPr="00085F40">
        <w:t> (10 credits)</w:t>
      </w:r>
      <w:r w:rsidRPr="00085F40">
        <w:br/>
        <w:t xml:space="preserve">SCM 200(4) or STAT 200 </w:t>
      </w:r>
      <w:proofErr w:type="gramStart"/>
      <w:r w:rsidRPr="00085F40">
        <w:t>GQ(</w:t>
      </w:r>
      <w:proofErr w:type="gramEnd"/>
      <w:r w:rsidRPr="00085F40">
        <w:t>4) (Sem: 3-4)</w:t>
      </w:r>
      <w:r w:rsidRPr="00085F40">
        <w:br/>
        <w:t>ECON 333 GS(3) or MKTG 445 IL(3), or MGMT 461(3) (Sem: 5-8)</w:t>
      </w:r>
      <w:r w:rsidRPr="00085F40">
        <w:br/>
        <w:t>MKTG 220(3) or I B 403(3) (Sem: 5-8)</w:t>
      </w:r>
    </w:p>
    <w:p w14:paraId="0936514B" w14:textId="77777777" w:rsidR="00085F40" w:rsidRDefault="00085F40" w:rsidP="00085F40">
      <w:r w:rsidRPr="00085F40">
        <w:rPr>
          <w:bCs/>
        </w:rPr>
        <w:t>SUPPORTING COURSES AND RELATED AREAS</w:t>
      </w:r>
      <w:r w:rsidRPr="00085F40">
        <w:t> (6 credits)</w:t>
      </w:r>
      <w:r w:rsidRPr="00085F40">
        <w:br/>
        <w:t>Select 3 credits in French literature (Sem: 5-8)</w:t>
      </w:r>
      <w:r w:rsidRPr="00085F40">
        <w:br/>
        <w:t xml:space="preserve">Select 3 credits in French </w:t>
      </w:r>
      <w:proofErr w:type="gramStart"/>
      <w:r w:rsidRPr="00085F40">
        <w:t>at the 400 level</w:t>
      </w:r>
      <w:proofErr w:type="gramEnd"/>
      <w:r w:rsidRPr="00085F40">
        <w:t xml:space="preserve"> (Sem: 5-8)</w:t>
      </w:r>
    </w:p>
    <w:p w14:paraId="03D94D64" w14:textId="77777777" w:rsidR="00085F40" w:rsidRPr="00085F40" w:rsidRDefault="00085F40" w:rsidP="00085F40">
      <w:pPr>
        <w:ind w:firstLine="708"/>
      </w:pPr>
      <w:r w:rsidRPr="00085F40">
        <w:rPr>
          <w:b/>
          <w:bCs/>
          <w:i/>
        </w:rPr>
        <w:lastRenderedPageBreak/>
        <w:t>FRENCH-ENGINEERING OPTION:</w:t>
      </w:r>
      <w:r w:rsidRPr="00085F40">
        <w:rPr>
          <w:i/>
        </w:rPr>
        <w:t> (33 credits)</w:t>
      </w:r>
      <w:r w:rsidRPr="00085F40">
        <w:br/>
        <w:t>(Open only to students enrolled in an engineering major.)</w:t>
      </w:r>
    </w:p>
    <w:p w14:paraId="427AB012" w14:textId="77777777" w:rsidR="00085F40" w:rsidRPr="00085F40" w:rsidRDefault="00085F40" w:rsidP="00085F40">
      <w:pPr>
        <w:rPr>
          <w:lang w:val="fr-FR"/>
        </w:rPr>
      </w:pPr>
      <w:r w:rsidRPr="00085F40">
        <w:rPr>
          <w:bCs/>
          <w:lang w:val="fr-FR"/>
        </w:rPr>
        <w:t>PRESCRIBED COURSES</w:t>
      </w:r>
      <w:r w:rsidRPr="00085F40">
        <w:rPr>
          <w:lang w:val="fr-FR"/>
        </w:rPr>
        <w:t> (6 credits</w:t>
      </w:r>
      <w:proofErr w:type="gramStart"/>
      <w:r w:rsidRPr="00085F40">
        <w:rPr>
          <w:lang w:val="fr-FR"/>
        </w:rPr>
        <w:t>)</w:t>
      </w:r>
      <w:proofErr w:type="gramEnd"/>
      <w:r w:rsidRPr="00085F40">
        <w:rPr>
          <w:lang w:val="fr-FR"/>
        </w:rPr>
        <w:br/>
        <w:t>FR 409 IL(3), FR 430 IL(3) (Sem: 5-8)</w:t>
      </w:r>
    </w:p>
    <w:p w14:paraId="77C18BF6" w14:textId="77777777" w:rsidR="00085F40" w:rsidRPr="00085F40" w:rsidRDefault="00085F40" w:rsidP="00085F40">
      <w:r w:rsidRPr="00085F40">
        <w:rPr>
          <w:bCs/>
        </w:rPr>
        <w:t>SUPPORTING COURSES AND RELATED AREAS</w:t>
      </w:r>
      <w:r w:rsidRPr="00085F40">
        <w:t> (27 credits)</w:t>
      </w:r>
      <w:r w:rsidRPr="00085F40">
        <w:br/>
        <w:t>Select 21 credits of engineering courses, including ENGR 295(1-3) and ENGR 395(1-3), in consultation with the engineering adviser (Sem: 3-8)</w:t>
      </w:r>
      <w:r w:rsidRPr="00085F40">
        <w:br/>
        <w:t>Select 6 credits in French at the 400 level (Sem: 5-8)</w:t>
      </w:r>
    </w:p>
    <w:p w14:paraId="57234C02" w14:textId="77777777" w:rsidR="00085F40" w:rsidRDefault="00085F40" w:rsidP="00085F40">
      <w:r w:rsidRPr="00085F40">
        <w:rPr>
          <w:i/>
          <w:iCs/>
        </w:rPr>
        <w:t>Note</w:t>
      </w:r>
      <w:proofErr w:type="gramStart"/>
      <w:r w:rsidRPr="00085F40">
        <w:rPr>
          <w:i/>
          <w:iCs/>
        </w:rPr>
        <w:t>:</w:t>
      </w:r>
      <w:r w:rsidRPr="00085F40">
        <w:t>All</w:t>
      </w:r>
      <w:proofErr w:type="gramEnd"/>
      <w:r w:rsidRPr="00085F40">
        <w:t xml:space="preserve"> French-Engineering majors are required to participate in a one-semester engineering internship in France, arranged by the College of Engineering, during which up to 9 credits in French and up to 12 credits in engineering may be earned. The work experience may take the form of a professional internship (ENGR 195I) or be part of a cooperative education sequence (ENGR 295I, ENGR 395I, or ENGR 495I).</w:t>
      </w:r>
    </w:p>
    <w:p w14:paraId="0027DB72" w14:textId="77777777" w:rsidR="00085F40" w:rsidRPr="00085F40" w:rsidRDefault="00085F40" w:rsidP="00085F40">
      <w:pPr>
        <w:ind w:firstLine="708"/>
        <w:rPr>
          <w:i/>
        </w:rPr>
      </w:pPr>
      <w:r w:rsidRPr="00085F40">
        <w:rPr>
          <w:b/>
          <w:bCs/>
          <w:i/>
        </w:rPr>
        <w:t>APPLIED FRENCH OPTION:</w:t>
      </w:r>
      <w:r w:rsidRPr="00085F40">
        <w:rPr>
          <w:i/>
        </w:rPr>
        <w:t> (30 credits)</w:t>
      </w:r>
    </w:p>
    <w:p w14:paraId="141A5B6A" w14:textId="77777777" w:rsidR="00085F40" w:rsidRPr="00085F40" w:rsidRDefault="00085F40" w:rsidP="00085F40">
      <w:r w:rsidRPr="00085F40">
        <w:rPr>
          <w:bCs/>
        </w:rPr>
        <w:t>PRESCRIBED COURSES</w:t>
      </w:r>
      <w:r w:rsidRPr="00085F40">
        <w:t> (3 credits)</w:t>
      </w:r>
      <w:r w:rsidRPr="00085F40">
        <w:br/>
        <w:t>FR 430(3) (Sem: 5-8)</w:t>
      </w:r>
    </w:p>
    <w:p w14:paraId="5231B16C" w14:textId="77777777" w:rsidR="00C64788" w:rsidRPr="00085F40" w:rsidRDefault="00085F40" w:rsidP="00C64788">
      <w:pPr>
        <w:rPr>
          <w:lang w:val="es-MX"/>
        </w:rPr>
      </w:pPr>
      <w:r w:rsidRPr="00085F40">
        <w:rPr>
          <w:bCs/>
        </w:rPr>
        <w:t>SUPPORTING COURSES AND RELATED AREAS</w:t>
      </w:r>
      <w:r w:rsidRPr="00085F40">
        <w:t> (27 credits)</w:t>
      </w:r>
      <w:r w:rsidRPr="00085F40">
        <w:br/>
        <w:t xml:space="preserve">Select 18 credits in related areas such as Hotel, Restaurant, and Institutional Management; Linguistics; Sociology; Economics; Science, Technology and Society, or in another professional areas where competency in French is desirable. The courses are to be selected in consultation with an adviser. At least six credits of such courses must be at the 400 </w:t>
      </w:r>
      <w:proofErr w:type="gramStart"/>
      <w:r w:rsidRPr="00085F40">
        <w:t>level</w:t>
      </w:r>
      <w:proofErr w:type="gramEnd"/>
      <w:r w:rsidRPr="00085F40">
        <w:t xml:space="preserve">. </w:t>
      </w:r>
      <w:r w:rsidRPr="00085F40">
        <w:rPr>
          <w:lang w:val="es-MX"/>
        </w:rPr>
        <w:t>(Sem: 1-8)</w:t>
      </w:r>
      <w:r w:rsidRPr="00085F40">
        <w:rPr>
          <w:lang w:val="es-MX"/>
        </w:rPr>
        <w:br/>
        <w:t>Select 9 credits in French at the 400 level. (Sem: 5-8)</w:t>
      </w:r>
    </w:p>
    <w:p w14:paraId="5770621E" w14:textId="77777777" w:rsidR="00327E39" w:rsidRDefault="00327E39" w:rsidP="00852529">
      <w:pPr>
        <w:pStyle w:val="Heading2"/>
        <w:numPr>
          <w:ilvl w:val="0"/>
          <w:numId w:val="0"/>
        </w:numPr>
        <w:ind w:left="576"/>
      </w:pPr>
      <w:r>
        <w:t>Links</w:t>
      </w:r>
    </w:p>
    <w:p w14:paraId="0D70FBCF" w14:textId="77777777" w:rsidR="00085F40" w:rsidRDefault="00085F40" w:rsidP="00085F40">
      <w:r>
        <w:t xml:space="preserve">B.S. FRENCH AND FRANCOPHONE STUDIES </w:t>
      </w:r>
      <w:hyperlink r:id="rId11" w:history="1">
        <w:r w:rsidRPr="00B178C9">
          <w:rPr>
            <w:rStyle w:val="Hyperlink"/>
          </w:rPr>
          <w:t>http://bulletins.psu.edu/undergrad/campuses/details/30/FR%20BS</w:t>
        </w:r>
      </w:hyperlink>
    </w:p>
    <w:p w14:paraId="4278DEAF" w14:textId="77777777" w:rsidR="00085F40" w:rsidRDefault="00085F40" w:rsidP="00085F40">
      <w:r>
        <w:t>B.A. FRENCH AND FRANCOPHONE STUDIES</w:t>
      </w:r>
    </w:p>
    <w:p w14:paraId="3203B90A" w14:textId="77777777" w:rsidR="00085F40" w:rsidRDefault="00C30628" w:rsidP="00085F40">
      <w:hyperlink r:id="rId12" w:history="1">
        <w:r w:rsidR="00085F40" w:rsidRPr="00B178C9">
          <w:rPr>
            <w:rStyle w:val="Hyperlink"/>
          </w:rPr>
          <w:t>http://bulletins.psu.edu/undergrad/campuses/details/30/FR%20BA</w:t>
        </w:r>
      </w:hyperlink>
    </w:p>
    <w:p w14:paraId="53DE89D3" w14:textId="77777777" w:rsidR="00085F40" w:rsidRDefault="00085F40" w:rsidP="00085F40">
      <w:r>
        <w:t xml:space="preserve">PENN STATE UNIVERSITY </w:t>
      </w:r>
    </w:p>
    <w:p w14:paraId="1B5A51A6" w14:textId="77777777" w:rsidR="00085F40" w:rsidRDefault="00C30628" w:rsidP="00085F40">
      <w:hyperlink r:id="rId13" w:history="1">
        <w:r w:rsidR="00085F40" w:rsidRPr="00B178C9">
          <w:rPr>
            <w:rStyle w:val="Hyperlink"/>
          </w:rPr>
          <w:t>http://www.psu.edu/</w:t>
        </w:r>
      </w:hyperlink>
    </w:p>
    <w:p w14:paraId="72FB19A7" w14:textId="77777777" w:rsidR="003C57EB" w:rsidRDefault="003C57EB" w:rsidP="003C57EB">
      <w:pPr>
        <w:pStyle w:val="Heading1"/>
        <w:numPr>
          <w:ilvl w:val="0"/>
          <w:numId w:val="0"/>
        </w:numPr>
        <w:ind w:left="432" w:hanging="432"/>
      </w:pPr>
      <w:r>
        <w:t>University of Florida – BA. French Program</w:t>
      </w:r>
    </w:p>
    <w:p w14:paraId="26141F65" w14:textId="77777777" w:rsidR="00852529" w:rsidRDefault="00852529" w:rsidP="00852529">
      <w:pPr>
        <w:pStyle w:val="Heading2"/>
        <w:numPr>
          <w:ilvl w:val="0"/>
          <w:numId w:val="0"/>
        </w:numPr>
        <w:ind w:left="576" w:hanging="144"/>
      </w:pPr>
      <w:r>
        <w:t>Program Overview</w:t>
      </w:r>
    </w:p>
    <w:p w14:paraId="6D0525C1" w14:textId="77777777" w:rsidR="00E962FE" w:rsidRDefault="00E962FE" w:rsidP="00E962FE">
      <w:r w:rsidRPr="00E962FE">
        <w:t xml:space="preserve">The major in French consists of 32 credits, beginning with FRE 3300, and features courses in French language, culture (including film) and literary studies. Graduating seniors participate in a senior seminar and can earn the Certificat du Baccalauréat Supérieur indicating their mastery of the field. Majors, </w:t>
      </w:r>
      <w:r w:rsidRPr="00E962FE">
        <w:lastRenderedPageBreak/>
        <w:t>minors and other advanced students of French may take an international exam sponsored by the Chambre de commerce de Paris. Students with a junior/senior GPA of 3.5 are encouraged to write a thesis for high or highest honors at graduation. Students planning to major in French should see a department adviser before registering</w:t>
      </w:r>
      <w:r>
        <w:t xml:space="preserve">. </w:t>
      </w:r>
    </w:p>
    <w:p w14:paraId="79864290" w14:textId="77777777" w:rsidR="00E962FE" w:rsidRPr="00E962FE" w:rsidRDefault="00E962FE" w:rsidP="00E962FE">
      <w:r>
        <w:t>The</w:t>
      </w:r>
      <w:r w:rsidRPr="00E962FE">
        <w:t xml:space="preserve"> program allows each major the flexibility to explore a variety of disciplines within the field of French and to design his/her individualized course of study to reflect a particular interest in business, cinema, culture, language, linguistics, or literature</w:t>
      </w:r>
    </w:p>
    <w:p w14:paraId="2EB48C6B" w14:textId="77777777" w:rsidR="00852529" w:rsidRDefault="00852529" w:rsidP="00852529">
      <w:pPr>
        <w:pStyle w:val="Heading2"/>
        <w:numPr>
          <w:ilvl w:val="0"/>
          <w:numId w:val="0"/>
        </w:numPr>
        <w:ind w:left="576" w:hanging="144"/>
      </w:pPr>
      <w:r>
        <w:t>Requirements</w:t>
      </w:r>
    </w:p>
    <w:p w14:paraId="5F7BB352" w14:textId="77777777" w:rsidR="00E962FE" w:rsidRDefault="00E962FE" w:rsidP="00E962FE">
      <w:proofErr w:type="gramStart"/>
      <w:r w:rsidRPr="00E962FE">
        <w:t>Undergraduate general education courses.</w:t>
      </w:r>
      <w:proofErr w:type="gramEnd"/>
    </w:p>
    <w:p w14:paraId="279B3173" w14:textId="77777777" w:rsidR="00E962FE" w:rsidRPr="00E962FE" w:rsidRDefault="00E962FE" w:rsidP="00E962FE">
      <w:r>
        <w:t xml:space="preserve">Major: </w:t>
      </w:r>
      <w:r w:rsidRPr="00E962FE">
        <w:t xml:space="preserve">32 </w:t>
      </w:r>
      <w:r>
        <w:t>credits beginning with FRE 3300.</w:t>
      </w:r>
    </w:p>
    <w:p w14:paraId="07C4C865" w14:textId="77777777" w:rsidR="00852529" w:rsidRDefault="00852529" w:rsidP="00852529">
      <w:pPr>
        <w:pStyle w:val="Heading2"/>
        <w:numPr>
          <w:ilvl w:val="0"/>
          <w:numId w:val="0"/>
        </w:numPr>
        <w:ind w:left="576" w:hanging="144"/>
      </w:pPr>
      <w:r>
        <w:t>Courses</w:t>
      </w:r>
    </w:p>
    <w:p w14:paraId="23488656" w14:textId="77777777" w:rsidR="00E962FE" w:rsidRDefault="00E962FE" w:rsidP="00E962FE">
      <w:r w:rsidRPr="00E962FE">
        <w:t>2 composition courses =6 credits</w:t>
      </w:r>
    </w:p>
    <w:p w14:paraId="30565B33" w14:textId="77777777" w:rsidR="00E962FE" w:rsidRDefault="00E962FE" w:rsidP="00E962FE">
      <w:pPr>
        <w:ind w:firstLine="708"/>
      </w:pPr>
      <w:r w:rsidRPr="00E962FE">
        <w:rPr>
          <w:b/>
          <w:bCs/>
        </w:rPr>
        <w:t>FRE 3300</w:t>
      </w:r>
      <w:r w:rsidRPr="00E962FE">
        <w:t> French Grammar and Composition </w:t>
      </w:r>
      <w:r w:rsidRPr="00E962FE">
        <w:rPr>
          <w:bCs/>
        </w:rPr>
        <w:t>AND</w:t>
      </w:r>
      <w:r>
        <w:t xml:space="preserve"> </w:t>
      </w:r>
      <w:r w:rsidRPr="00E962FE">
        <w:rPr>
          <w:b/>
          <w:bCs/>
        </w:rPr>
        <w:t>FRE 3320</w:t>
      </w:r>
      <w:r w:rsidRPr="00E962FE">
        <w:t> French Composition and Stylistics</w:t>
      </w:r>
      <w:r>
        <w:t>.</w:t>
      </w:r>
    </w:p>
    <w:p w14:paraId="7BF571B7" w14:textId="77777777" w:rsidR="00E962FE" w:rsidRPr="00E962FE" w:rsidRDefault="00E962FE" w:rsidP="00E962FE">
      <w:pPr>
        <w:rPr>
          <w:bCs/>
        </w:rPr>
      </w:pPr>
      <w:r w:rsidRPr="00E962FE">
        <w:rPr>
          <w:bCs/>
        </w:rPr>
        <w:t>1 3000 level culture course = 3 credits</w:t>
      </w:r>
    </w:p>
    <w:p w14:paraId="1218708B" w14:textId="77777777" w:rsidR="00E962FE" w:rsidRDefault="00E962FE" w:rsidP="00AF294F">
      <w:pPr>
        <w:ind w:left="708"/>
      </w:pPr>
      <w:proofErr w:type="gramStart"/>
      <w:r w:rsidRPr="00E962FE">
        <w:rPr>
          <w:b/>
          <w:bCs/>
        </w:rPr>
        <w:t>FRE 3500</w:t>
      </w:r>
      <w:r w:rsidRPr="00E962FE">
        <w:t> France through the Ages </w:t>
      </w:r>
      <w:r w:rsidRPr="00E962FE">
        <w:rPr>
          <w:b/>
          <w:bCs/>
        </w:rPr>
        <w:t>OR</w:t>
      </w:r>
      <w:r>
        <w:t xml:space="preserve"> </w:t>
      </w:r>
      <w:r w:rsidRPr="00E962FE">
        <w:rPr>
          <w:b/>
          <w:bCs/>
        </w:rPr>
        <w:t>FRE 3502</w:t>
      </w:r>
      <w:r w:rsidRPr="00E962FE">
        <w:t> Francophone Cultures </w:t>
      </w:r>
      <w:r w:rsidRPr="00E962FE">
        <w:rPr>
          <w:b/>
          <w:bCs/>
        </w:rPr>
        <w:t>OR</w:t>
      </w:r>
      <w:r>
        <w:t xml:space="preserve"> </w:t>
      </w:r>
      <w:r w:rsidRPr="00E962FE">
        <w:rPr>
          <w:b/>
          <w:bCs/>
        </w:rPr>
        <w:t>FRE 3564</w:t>
      </w:r>
      <w:r w:rsidRPr="00E962FE">
        <w:t> Contemporary French Culture</w:t>
      </w:r>
      <w:r>
        <w:t>.</w:t>
      </w:r>
      <w:proofErr w:type="gramEnd"/>
    </w:p>
    <w:p w14:paraId="4EA25019" w14:textId="77777777" w:rsidR="00E962FE" w:rsidRDefault="00E962FE" w:rsidP="00E962FE">
      <w:r>
        <w:t xml:space="preserve">1 3000 </w:t>
      </w:r>
      <w:r w:rsidRPr="00E962FE">
        <w:t>level literature course = 3 credits</w:t>
      </w:r>
    </w:p>
    <w:p w14:paraId="43E7B37C" w14:textId="77777777" w:rsidR="00E962FE" w:rsidRDefault="00E962FE" w:rsidP="00AF294F">
      <w:pPr>
        <w:ind w:firstLine="708"/>
      </w:pPr>
      <w:proofErr w:type="gramStart"/>
      <w:r w:rsidRPr="00E962FE">
        <w:rPr>
          <w:b/>
          <w:bCs/>
        </w:rPr>
        <w:t>FRW 3100</w:t>
      </w:r>
      <w:r w:rsidRPr="00E962FE">
        <w:t> Introduction to French Literature I </w:t>
      </w:r>
      <w:r w:rsidRPr="00E962FE">
        <w:rPr>
          <w:b/>
          <w:bCs/>
        </w:rPr>
        <w:t>OR</w:t>
      </w:r>
      <w:r>
        <w:t xml:space="preserve"> </w:t>
      </w:r>
      <w:r w:rsidRPr="00E962FE">
        <w:rPr>
          <w:b/>
          <w:bCs/>
        </w:rPr>
        <w:t>FRW 3101</w:t>
      </w:r>
      <w:r w:rsidRPr="00E962FE">
        <w:t> Introduction to French Literature II</w:t>
      </w:r>
      <w:r>
        <w:t>.</w:t>
      </w:r>
      <w:proofErr w:type="gramEnd"/>
    </w:p>
    <w:p w14:paraId="2ADD852C" w14:textId="77777777" w:rsidR="00E962FE" w:rsidRPr="00E962FE" w:rsidRDefault="00E962FE" w:rsidP="00E962FE">
      <w:pPr>
        <w:numPr>
          <w:ilvl w:val="0"/>
          <w:numId w:val="12"/>
        </w:numPr>
        <w:tabs>
          <w:tab w:val="num" w:pos="360"/>
        </w:tabs>
        <w:rPr>
          <w:lang w:val="es-MX"/>
        </w:rPr>
      </w:pPr>
      <w:r w:rsidRPr="00E962FE">
        <w:rPr>
          <w:lang w:val="es-MX"/>
        </w:rPr>
        <w:t>1 4000-level linguistics course = 3 credits</w:t>
      </w:r>
    </w:p>
    <w:p w14:paraId="0F4ABCC2" w14:textId="77777777" w:rsidR="00E962FE" w:rsidRDefault="00E962FE" w:rsidP="00AF294F">
      <w:pPr>
        <w:ind w:left="708"/>
      </w:pPr>
      <w:proofErr w:type="gramStart"/>
      <w:r w:rsidRPr="00E962FE">
        <w:rPr>
          <w:b/>
          <w:bCs/>
        </w:rPr>
        <w:t>FRE 4850</w:t>
      </w:r>
      <w:r w:rsidRPr="00E962FE">
        <w:t> Introduction to the Structure of French </w:t>
      </w:r>
      <w:r w:rsidRPr="00E962FE">
        <w:rPr>
          <w:b/>
          <w:bCs/>
        </w:rPr>
        <w:t>OR</w:t>
      </w:r>
      <w:r>
        <w:t xml:space="preserve"> </w:t>
      </w:r>
      <w:r w:rsidRPr="00E962FE">
        <w:rPr>
          <w:b/>
          <w:bCs/>
        </w:rPr>
        <w:t>FRE 4780</w:t>
      </w:r>
      <w:r w:rsidRPr="00E962FE">
        <w:t> French Phonetics </w:t>
      </w:r>
      <w:r w:rsidRPr="00E962FE">
        <w:rPr>
          <w:b/>
          <w:bCs/>
        </w:rPr>
        <w:t>OR</w:t>
      </w:r>
      <w:r>
        <w:t xml:space="preserve"> </w:t>
      </w:r>
      <w:r w:rsidRPr="00E962FE">
        <w:rPr>
          <w:b/>
          <w:bCs/>
        </w:rPr>
        <w:t>FRE 4822</w:t>
      </w:r>
      <w:r w:rsidRPr="00E962FE">
        <w:t> Sociolinguistics of French</w:t>
      </w:r>
      <w:r>
        <w:t>.</w:t>
      </w:r>
      <w:proofErr w:type="gramEnd"/>
    </w:p>
    <w:p w14:paraId="413814CD" w14:textId="77777777" w:rsidR="00E962FE" w:rsidRPr="00AF294F" w:rsidRDefault="00E962FE" w:rsidP="00E962FE">
      <w:r w:rsidRPr="00AF294F">
        <w:t>1 Senior Seminar = 3 credits</w:t>
      </w:r>
    </w:p>
    <w:p w14:paraId="1F82CA66" w14:textId="77777777" w:rsidR="00E962FE" w:rsidRDefault="00E962FE" w:rsidP="00AF294F">
      <w:pPr>
        <w:ind w:left="708"/>
      </w:pPr>
      <w:r w:rsidRPr="00E962FE">
        <w:rPr>
          <w:b/>
          <w:bCs/>
        </w:rPr>
        <w:t>FRW 4932 </w:t>
      </w:r>
      <w:r w:rsidRPr="00E962FE">
        <w:t>“Mémoire musicale” offered in Spring Semester only</w:t>
      </w:r>
    </w:p>
    <w:p w14:paraId="779B814B" w14:textId="77777777" w:rsidR="00E962FE" w:rsidRPr="00E962FE" w:rsidRDefault="00E962FE" w:rsidP="00E962FE">
      <w:r w:rsidRPr="00E962FE">
        <w:t>2 4000-level courses of your choice =6 credits</w:t>
      </w:r>
    </w:p>
    <w:p w14:paraId="23BC1D13" w14:textId="77777777" w:rsidR="00E962FE" w:rsidRDefault="00E962FE" w:rsidP="00E962FE">
      <w:r w:rsidRPr="00E962FE">
        <w:t>3 (or more) 3000 or 4000 level courses of your choice = 8 credits</w:t>
      </w:r>
    </w:p>
    <w:p w14:paraId="02B41B14" w14:textId="77777777" w:rsidR="00AF294F" w:rsidRDefault="00AF294F" w:rsidP="00E962FE">
      <w:r w:rsidRPr="00AF294F">
        <w:t>Seniors may also apply for the </w:t>
      </w:r>
      <w:r w:rsidRPr="00AF294F">
        <w:rPr>
          <w:b/>
          <w:bCs/>
        </w:rPr>
        <w:t>French Undergraduate Senior Thesis (FRE 4906)</w:t>
      </w:r>
      <w:r w:rsidRPr="00AF294F">
        <w:t>. For thesis guidelines, see the adviser.</w:t>
      </w:r>
    </w:p>
    <w:p w14:paraId="527F7215" w14:textId="77777777" w:rsidR="00AF294F" w:rsidRDefault="00AF294F" w:rsidP="00E962FE">
      <w:pPr>
        <w:rPr>
          <w:b/>
        </w:rPr>
      </w:pPr>
      <w:r>
        <w:rPr>
          <w:b/>
        </w:rPr>
        <w:t xml:space="preserve">LISTING OF 3000-LEVEL COURSES: </w:t>
      </w:r>
      <w:hyperlink r:id="rId14" w:history="1">
        <w:r w:rsidRPr="00B178C9">
          <w:rPr>
            <w:rStyle w:val="Hyperlink"/>
            <w:b/>
          </w:rPr>
          <w:t>http://www.languages.ufl.edu/french/major.html</w:t>
        </w:r>
      </w:hyperlink>
    </w:p>
    <w:p w14:paraId="7E4862B9" w14:textId="77777777" w:rsidR="00AF294F" w:rsidRDefault="00AF294F" w:rsidP="00AF294F">
      <w:pPr>
        <w:rPr>
          <w:b/>
        </w:rPr>
      </w:pPr>
      <w:r>
        <w:rPr>
          <w:b/>
        </w:rPr>
        <w:t xml:space="preserve">LISTING OF 4000-LEVEL COURSES: </w:t>
      </w:r>
      <w:hyperlink r:id="rId15" w:history="1">
        <w:r w:rsidRPr="00B178C9">
          <w:rPr>
            <w:rStyle w:val="Hyperlink"/>
            <w:b/>
          </w:rPr>
          <w:t>http://www.languages.ufl.edu/french/major.html</w:t>
        </w:r>
      </w:hyperlink>
    </w:p>
    <w:p w14:paraId="3A0054E9" w14:textId="77777777" w:rsidR="00852529" w:rsidRPr="00AF294F" w:rsidRDefault="00852529" w:rsidP="00AF294F">
      <w:pPr>
        <w:rPr>
          <w:b/>
        </w:rPr>
      </w:pPr>
    </w:p>
    <w:p w14:paraId="39C6324E" w14:textId="77777777" w:rsidR="00852529" w:rsidRDefault="00852529" w:rsidP="00852529">
      <w:pPr>
        <w:pStyle w:val="Heading2"/>
        <w:numPr>
          <w:ilvl w:val="0"/>
          <w:numId w:val="0"/>
        </w:numPr>
        <w:ind w:left="576" w:hanging="144"/>
      </w:pPr>
      <w:r>
        <w:lastRenderedPageBreak/>
        <w:t>Links</w:t>
      </w:r>
    </w:p>
    <w:p w14:paraId="0384B501" w14:textId="77777777" w:rsidR="00AF294F" w:rsidRDefault="00AF294F" w:rsidP="00AF294F">
      <w:r>
        <w:t xml:space="preserve">B.A </w:t>
      </w:r>
      <w:r w:rsidRPr="00AF294F">
        <w:t>French and Francophone Studies</w:t>
      </w:r>
      <w:r>
        <w:t xml:space="preserve">: </w:t>
      </w:r>
      <w:hyperlink r:id="rId16" w:history="1">
        <w:r w:rsidRPr="00B178C9">
          <w:rPr>
            <w:rStyle w:val="Hyperlink"/>
          </w:rPr>
          <w:t>http://www.languages.ufl.edu/french/major.html</w:t>
        </w:r>
      </w:hyperlink>
    </w:p>
    <w:p w14:paraId="1520929A" w14:textId="77777777" w:rsidR="00AF294F" w:rsidRDefault="00AF294F" w:rsidP="00AF294F">
      <w:r>
        <w:t xml:space="preserve">UF Department of Languages, Literatures &amp; Cultures: </w:t>
      </w:r>
      <w:hyperlink r:id="rId17" w:history="1">
        <w:r w:rsidRPr="00B178C9">
          <w:rPr>
            <w:rStyle w:val="Hyperlink"/>
          </w:rPr>
          <w:t>http://www.languages.ufl.edu/index.html</w:t>
        </w:r>
      </w:hyperlink>
    </w:p>
    <w:p w14:paraId="1DA4CA01" w14:textId="77777777" w:rsidR="00AF294F" w:rsidRPr="00AF294F" w:rsidRDefault="00AF294F" w:rsidP="00AF294F">
      <w:r>
        <w:t xml:space="preserve">University of Florida: </w:t>
      </w:r>
      <w:hyperlink r:id="rId18" w:history="1">
        <w:r w:rsidRPr="00B178C9">
          <w:rPr>
            <w:rStyle w:val="Hyperlink"/>
          </w:rPr>
          <w:t>http://www.languages.ufl.edu/index.html</w:t>
        </w:r>
      </w:hyperlink>
    </w:p>
    <w:p w14:paraId="55E65AB5" w14:textId="77777777" w:rsidR="009425BC" w:rsidRDefault="009425BC" w:rsidP="009425BC">
      <w:pPr>
        <w:pStyle w:val="Heading1"/>
        <w:numPr>
          <w:ilvl w:val="0"/>
          <w:numId w:val="0"/>
        </w:numPr>
        <w:ind w:left="432" w:hanging="432"/>
      </w:pPr>
      <w:r w:rsidRPr="009425BC">
        <w:t>Cornell University, New York</w:t>
      </w:r>
      <w:r>
        <w:t xml:space="preserve"> – BA. Spanish – minor in French</w:t>
      </w:r>
    </w:p>
    <w:p w14:paraId="0132C380" w14:textId="77777777" w:rsidR="009425BC" w:rsidRDefault="009425BC" w:rsidP="009425BC">
      <w:pPr>
        <w:pStyle w:val="Heading2"/>
        <w:numPr>
          <w:ilvl w:val="0"/>
          <w:numId w:val="0"/>
        </w:numPr>
        <w:ind w:left="576"/>
      </w:pPr>
      <w:r>
        <w:t>Program Overview</w:t>
      </w:r>
    </w:p>
    <w:p w14:paraId="1382AEA4" w14:textId="77777777" w:rsidR="00AF294F" w:rsidRPr="00AF294F" w:rsidRDefault="00AF294F" w:rsidP="00AF294F">
      <w:r w:rsidRPr="00AF294F">
        <w:t xml:space="preserve">This university offers the SPAN program that can be combined with Portuguese. If 15 credit hours are taken in one language, other than Spanish, they will award a minor on that. </w:t>
      </w:r>
    </w:p>
    <w:p w14:paraId="17727258" w14:textId="77777777" w:rsidR="00AF294F" w:rsidRDefault="00AF294F" w:rsidP="00AF294F">
      <w:proofErr w:type="gramStart"/>
      <w:r w:rsidRPr="00AF294F">
        <w:t>Students</w:t>
      </w:r>
      <w:proofErr w:type="gramEnd"/>
      <w:r w:rsidRPr="00AF294F">
        <w:t xml:space="preserve"> who want to pursue the major in Spanish, must be proficient in the language. The prerequisite is intermediate Spanish. Any course taken less than the proficiency requirement does not count towards the major credit hours.</w:t>
      </w:r>
    </w:p>
    <w:p w14:paraId="1C9951C1" w14:textId="77777777" w:rsidR="006347E6" w:rsidRDefault="006347E6" w:rsidP="00AF294F">
      <w:r>
        <w:t>The Major in French</w:t>
      </w:r>
    </w:p>
    <w:p w14:paraId="40E228A6" w14:textId="77777777" w:rsidR="006347E6" w:rsidRDefault="006347E6" w:rsidP="00AF294F">
      <w:r w:rsidRPr="006347E6">
        <w:t>The major consists of nine courses. Either FREN 2060 (Intermediate Reading and Writing) or 2090 (Intermediate Conversation and Composition I) may serve as the prerequisite. A course taken as a prerequisite does not count for the major.</w:t>
      </w:r>
    </w:p>
    <w:p w14:paraId="3F3E4E18" w14:textId="77777777" w:rsidR="00AF294F" w:rsidRPr="00AF294F" w:rsidRDefault="00C30628" w:rsidP="00AF294F">
      <w:pPr>
        <w:rPr>
          <w:rFonts w:ascii="Times New Roman" w:hAnsi="Times New Roman" w:cs="Times New Roman"/>
          <w:sz w:val="24"/>
          <w:szCs w:val="24"/>
        </w:rPr>
      </w:pPr>
      <w:hyperlink r:id="rId19" w:history="1">
        <w:r w:rsidR="00AF294F" w:rsidRPr="007D1237">
          <w:rPr>
            <w:rStyle w:val="Hyperlink"/>
            <w:rFonts w:ascii="Times New Roman" w:hAnsi="Times New Roman" w:cs="Times New Roman"/>
            <w:sz w:val="24"/>
            <w:szCs w:val="24"/>
          </w:rPr>
          <w:t>http://romancestudies.cornell.edu/undergraduate/spanish/</w:t>
        </w:r>
      </w:hyperlink>
    </w:p>
    <w:p w14:paraId="5446D286" w14:textId="77777777" w:rsidR="009425BC" w:rsidRDefault="009425BC" w:rsidP="009425BC">
      <w:pPr>
        <w:pStyle w:val="Heading2"/>
        <w:numPr>
          <w:ilvl w:val="0"/>
          <w:numId w:val="0"/>
        </w:numPr>
        <w:ind w:left="576"/>
      </w:pPr>
      <w:r>
        <w:t>Requirements</w:t>
      </w:r>
    </w:p>
    <w:p w14:paraId="3C07366C" w14:textId="77777777" w:rsidR="00AF294F" w:rsidRDefault="00AF294F" w:rsidP="00AF294F">
      <w:r w:rsidRPr="00AF294F">
        <w:t>In order to qualify for the program, the student must demonstrate that their proficiency is intermediate or better, whether by taking an exam, or by proving that they’ve taken and approved (B- or +) an intermediate French course.</w:t>
      </w:r>
    </w:p>
    <w:p w14:paraId="7BBF9B9B" w14:textId="77777777" w:rsidR="00AF294F" w:rsidRPr="00AF294F" w:rsidRDefault="00C30628" w:rsidP="00AF294F">
      <w:pPr>
        <w:rPr>
          <w:rFonts w:ascii="Times New Roman" w:hAnsi="Times New Roman" w:cs="Times New Roman"/>
          <w:sz w:val="24"/>
          <w:szCs w:val="24"/>
        </w:rPr>
      </w:pPr>
      <w:hyperlink r:id="rId20" w:history="1">
        <w:r w:rsidR="00AF294F" w:rsidRPr="007D1237">
          <w:rPr>
            <w:rStyle w:val="Hyperlink"/>
            <w:rFonts w:ascii="Times New Roman" w:hAnsi="Times New Roman" w:cs="Times New Roman"/>
            <w:sz w:val="24"/>
            <w:szCs w:val="24"/>
          </w:rPr>
          <w:t>http://romancestudies.cornell.edu/undergraduate/french/</w:t>
        </w:r>
      </w:hyperlink>
    </w:p>
    <w:p w14:paraId="00C1895D" w14:textId="77777777" w:rsidR="009425BC" w:rsidRDefault="009425BC" w:rsidP="009425BC">
      <w:pPr>
        <w:pStyle w:val="Heading2"/>
        <w:numPr>
          <w:ilvl w:val="0"/>
          <w:numId w:val="0"/>
        </w:numPr>
        <w:ind w:left="576"/>
      </w:pPr>
      <w:r>
        <w:t>Courses</w:t>
      </w:r>
    </w:p>
    <w:p w14:paraId="1BBF7899" w14:textId="77777777" w:rsidR="006347E6" w:rsidRDefault="006347E6" w:rsidP="006347E6">
      <w:r w:rsidRPr="006347E6">
        <w:t>Students may declare the major any time after completing FREN 2060 or FREN 2090 (or any time after placing into a higher-level course). Students may choose to apply to the French major up to two of the following French language courses: FREN 2095, FREN 2180. Students’ other courses should be at the FREN 2310-level or above. Required are: FREN 2310 (for students who have not already taken an equivalent course), at least one course at the 4000-level and one course on the Francophone world beyond France.</w:t>
      </w:r>
    </w:p>
    <w:p w14:paraId="1B8247D3" w14:textId="77777777" w:rsidR="006347E6" w:rsidRPr="006347E6" w:rsidRDefault="00C30628" w:rsidP="006347E6">
      <w:hyperlink r:id="rId21" w:history="1">
        <w:r w:rsidR="006347E6" w:rsidRPr="00B178C9">
          <w:rPr>
            <w:rStyle w:val="Hyperlink"/>
          </w:rPr>
          <w:t>http://romancestudies.cornell.edu/undergraduate/french/</w:t>
        </w:r>
      </w:hyperlink>
    </w:p>
    <w:p w14:paraId="700A1825" w14:textId="77777777" w:rsidR="009425BC" w:rsidRDefault="009425BC" w:rsidP="009425BC">
      <w:pPr>
        <w:pStyle w:val="Heading2"/>
        <w:numPr>
          <w:ilvl w:val="0"/>
          <w:numId w:val="0"/>
        </w:numPr>
        <w:ind w:left="576"/>
      </w:pPr>
      <w:r>
        <w:lastRenderedPageBreak/>
        <w:t>Links</w:t>
      </w:r>
    </w:p>
    <w:p w14:paraId="4E4D2542" w14:textId="77777777" w:rsidR="006347E6" w:rsidRDefault="006347E6" w:rsidP="006347E6">
      <w:r>
        <w:t xml:space="preserve">Undergraduate French Program: </w:t>
      </w:r>
      <w:hyperlink r:id="rId22" w:history="1">
        <w:r w:rsidRPr="00B178C9">
          <w:rPr>
            <w:rStyle w:val="Hyperlink"/>
          </w:rPr>
          <w:t>http://romancestudies.cornell.edu/undergraduate/french/</w:t>
        </w:r>
      </w:hyperlink>
    </w:p>
    <w:p w14:paraId="009B4719" w14:textId="77777777" w:rsidR="006347E6" w:rsidRDefault="006347E6" w:rsidP="006347E6">
      <w:r>
        <w:t xml:space="preserve">Department of Romance Studies: </w:t>
      </w:r>
      <w:hyperlink r:id="rId23" w:history="1">
        <w:r w:rsidRPr="00B178C9">
          <w:rPr>
            <w:rStyle w:val="Hyperlink"/>
          </w:rPr>
          <w:t>http://romancestudies.cornell.edu/undergraduate/</w:t>
        </w:r>
      </w:hyperlink>
    </w:p>
    <w:p w14:paraId="60032FB2" w14:textId="77777777" w:rsidR="006347E6" w:rsidRDefault="006347E6" w:rsidP="006347E6">
      <w:r>
        <w:t xml:space="preserve">Cornell University: </w:t>
      </w:r>
      <w:hyperlink r:id="rId24" w:history="1">
        <w:r w:rsidRPr="00B178C9">
          <w:rPr>
            <w:rStyle w:val="Hyperlink"/>
          </w:rPr>
          <w:t>https://www.cornell.edu/</w:t>
        </w:r>
      </w:hyperlink>
    </w:p>
    <w:p w14:paraId="7549A08B" w14:textId="77777777" w:rsidR="006347E6" w:rsidRPr="006347E6" w:rsidRDefault="006347E6" w:rsidP="006347E6"/>
    <w:p w14:paraId="24A0FAD8" w14:textId="77777777" w:rsidR="009425BC" w:rsidRDefault="009425BC" w:rsidP="009425BC">
      <w:pPr>
        <w:pStyle w:val="Heading1"/>
        <w:numPr>
          <w:ilvl w:val="0"/>
          <w:numId w:val="0"/>
        </w:numPr>
        <w:ind w:left="432" w:hanging="432"/>
      </w:pPr>
      <w:r>
        <w:t xml:space="preserve">University of Oregon – BA. Romance Languages </w:t>
      </w:r>
    </w:p>
    <w:p w14:paraId="4EC3FE2B" w14:textId="77777777" w:rsidR="00E27E14" w:rsidRDefault="00E27E14" w:rsidP="00E27E14">
      <w:pPr>
        <w:pStyle w:val="Heading2"/>
        <w:numPr>
          <w:ilvl w:val="0"/>
          <w:numId w:val="0"/>
        </w:numPr>
        <w:ind w:left="576"/>
      </w:pPr>
      <w:r>
        <w:t>Program Overview</w:t>
      </w:r>
    </w:p>
    <w:p w14:paraId="4FFA9F52" w14:textId="77777777" w:rsidR="009D72E1" w:rsidRPr="009D72E1" w:rsidRDefault="009D72E1" w:rsidP="009D72E1">
      <w:pPr>
        <w:jc w:val="center"/>
        <w:rPr>
          <w:b/>
          <w:sz w:val="24"/>
        </w:rPr>
      </w:pPr>
      <w:r w:rsidRPr="009D72E1">
        <w:rPr>
          <w:b/>
          <w:sz w:val="24"/>
        </w:rPr>
        <w:t>French and Romance Languages Programs</w:t>
      </w:r>
    </w:p>
    <w:p w14:paraId="5CBEF59D" w14:textId="77777777" w:rsidR="009D72E1" w:rsidRDefault="009D72E1" w:rsidP="009D72E1">
      <w:r w:rsidRPr="009D72E1">
        <w:rPr>
          <w:b/>
        </w:rPr>
        <w:t>French Program:</w:t>
      </w:r>
      <w:r>
        <w:t xml:space="preserve"> </w:t>
      </w:r>
      <w:r w:rsidRPr="009D72E1">
        <w:t>Forty-eight graded credits in French (passed with grades of C- or better) are required beyond second-year French</w:t>
      </w:r>
      <w:r>
        <w:t>.</w:t>
      </w:r>
    </w:p>
    <w:p w14:paraId="24E1664C" w14:textId="77777777" w:rsidR="009D72E1" w:rsidRPr="009D72E1" w:rsidRDefault="009D72E1" w:rsidP="009D72E1">
      <w:pPr>
        <w:rPr>
          <w:b/>
        </w:rPr>
      </w:pPr>
      <w:r w:rsidRPr="009D72E1">
        <w:rPr>
          <w:b/>
        </w:rPr>
        <w:t>Romance Languages Program:</w:t>
      </w:r>
      <w:r>
        <w:rPr>
          <w:b/>
        </w:rPr>
        <w:t xml:space="preserve"> </w:t>
      </w:r>
      <w:r w:rsidRPr="009D72E1">
        <w:t>Forty-eight graded credits in two Romance languages (passed with grades of C- or better) are required beyond th</w:t>
      </w:r>
      <w:r>
        <w:t>e second-year language sequence.</w:t>
      </w:r>
    </w:p>
    <w:p w14:paraId="761E386A" w14:textId="77777777" w:rsidR="00E27E14" w:rsidRDefault="00E27E14" w:rsidP="00E27E14">
      <w:pPr>
        <w:pStyle w:val="Heading2"/>
        <w:numPr>
          <w:ilvl w:val="0"/>
          <w:numId w:val="0"/>
        </w:numPr>
        <w:ind w:left="576"/>
      </w:pPr>
      <w:r>
        <w:t>Requirements</w:t>
      </w:r>
    </w:p>
    <w:p w14:paraId="00672D4D" w14:textId="77777777" w:rsidR="009D72E1" w:rsidRPr="009D72E1" w:rsidRDefault="009D72E1" w:rsidP="009D72E1">
      <w:pPr>
        <w:rPr>
          <w:i/>
          <w:iCs/>
        </w:rPr>
      </w:pPr>
      <w:r w:rsidRPr="009D72E1">
        <w:rPr>
          <w:b/>
          <w:bCs/>
          <w:i/>
          <w:iCs/>
        </w:rPr>
        <w:t>All courses for the major must be taught in the target language and address the target culture. </w:t>
      </w:r>
      <w:r w:rsidRPr="009D72E1">
        <w:rPr>
          <w:i/>
          <w:iCs/>
        </w:rPr>
        <w:t>Readings in courses taken for the major must be in the target language.  Internship credits (always taken Pass/No Pass) DO NOT apply toward major or minor requirements.</w:t>
      </w:r>
    </w:p>
    <w:p w14:paraId="1141A0F1" w14:textId="77777777" w:rsidR="00E27E14" w:rsidRDefault="00E27E14" w:rsidP="00E27E14">
      <w:pPr>
        <w:pStyle w:val="Heading2"/>
        <w:numPr>
          <w:ilvl w:val="0"/>
          <w:numId w:val="0"/>
        </w:numPr>
        <w:ind w:left="576"/>
      </w:pPr>
      <w:r>
        <w:t>Courses</w:t>
      </w:r>
    </w:p>
    <w:p w14:paraId="1DC7F959" w14:textId="77777777" w:rsidR="009D72E1" w:rsidRPr="009D72E1" w:rsidRDefault="009D72E1" w:rsidP="009D72E1">
      <w:pPr>
        <w:rPr>
          <w:b/>
          <w:i/>
          <w:lang w:val="fr-FR"/>
        </w:rPr>
      </w:pPr>
      <w:r w:rsidRPr="009D72E1">
        <w:rPr>
          <w:b/>
          <w:i/>
          <w:lang w:val="fr-FR"/>
        </w:rPr>
        <w:t>FRENCH PROGRAM</w:t>
      </w:r>
    </w:p>
    <w:p w14:paraId="1BB58B3B" w14:textId="77777777" w:rsidR="009D72E1" w:rsidRPr="009D72E1" w:rsidRDefault="009D72E1" w:rsidP="009D72E1">
      <w:pPr>
        <w:rPr>
          <w:b/>
          <w:lang w:val="fr-FR"/>
        </w:rPr>
      </w:pPr>
      <w:r w:rsidRPr="009D72E1">
        <w:rPr>
          <w:b/>
          <w:lang w:val="fr-FR"/>
        </w:rPr>
        <w:t>48 Credits:</w:t>
      </w:r>
    </w:p>
    <w:p w14:paraId="1EAB0F75" w14:textId="77777777" w:rsidR="009D72E1" w:rsidRDefault="009D72E1" w:rsidP="009D72E1">
      <w:pPr>
        <w:rPr>
          <w:lang w:val="fr-FR"/>
        </w:rPr>
      </w:pPr>
      <w:r w:rsidRPr="009D72E1">
        <w:rPr>
          <w:lang w:val="fr-FR"/>
        </w:rPr>
        <w:t>Culture et langage: la France contemporaine (FR 301)</w:t>
      </w:r>
      <w:r>
        <w:rPr>
          <w:lang w:val="fr-FR"/>
        </w:rPr>
        <w:t xml:space="preserve"> = 4 </w:t>
      </w:r>
    </w:p>
    <w:p w14:paraId="237CB7C0" w14:textId="77777777" w:rsidR="009D72E1" w:rsidRPr="009D72E1" w:rsidRDefault="009D72E1" w:rsidP="009D72E1">
      <w:pPr>
        <w:rPr>
          <w:lang w:val="fr-FR"/>
        </w:rPr>
      </w:pPr>
      <w:r w:rsidRPr="009D72E1">
        <w:rPr>
          <w:lang w:val="fr-FR"/>
        </w:rPr>
        <w:t>Culture et langage: Le Monde francoph</w:t>
      </w:r>
      <w:r>
        <w:rPr>
          <w:lang w:val="fr-FR"/>
        </w:rPr>
        <w:t xml:space="preserve">one contemporain (FR 302*/303)= </w:t>
      </w:r>
      <w:r w:rsidRPr="009D72E1">
        <w:rPr>
          <w:lang w:val="fr-FR"/>
        </w:rPr>
        <w:t xml:space="preserve"> 4</w:t>
      </w:r>
    </w:p>
    <w:p w14:paraId="02A1F5BA" w14:textId="77777777" w:rsidR="009D72E1" w:rsidRPr="009D72E1" w:rsidRDefault="009D72E1" w:rsidP="009D72E1">
      <w:r w:rsidRPr="009D72E1">
        <w:t>Adv. Writing in FR (FR 416) OR</w:t>
      </w:r>
      <w:r>
        <w:t xml:space="preserve"> FR-ENG Translation (FR 425**)</w:t>
      </w:r>
      <w:proofErr w:type="gramStart"/>
      <w:r>
        <w:t xml:space="preserve">= </w:t>
      </w:r>
      <w:r w:rsidRPr="009D72E1">
        <w:t xml:space="preserve"> 4</w:t>
      </w:r>
      <w:proofErr w:type="gramEnd"/>
    </w:p>
    <w:p w14:paraId="1A5CA429" w14:textId="77777777" w:rsidR="009D72E1" w:rsidRPr="009D72E1" w:rsidRDefault="009D72E1" w:rsidP="009D72E1">
      <w:r w:rsidRPr="009D72E1">
        <w:t>French Surveys (FR 312, 317, 318, 319) or equivalent (NB</w:t>
      </w:r>
      <w:proofErr w:type="gramStart"/>
      <w:r w:rsidRPr="009D72E1">
        <w:t>:students</w:t>
      </w:r>
      <w:proofErr w:type="gramEnd"/>
      <w:r w:rsidRPr="009D72E1">
        <w:t xml:space="preserve"> who have taken FR 303 will </w:t>
      </w:r>
      <w:r>
        <w:t xml:space="preserve">NOT receive credit for FR 312)= </w:t>
      </w:r>
      <w:r w:rsidRPr="009D72E1">
        <w:t>12</w:t>
      </w:r>
    </w:p>
    <w:p w14:paraId="6F12663A" w14:textId="77777777" w:rsidR="009D72E1" w:rsidRPr="009D72E1" w:rsidRDefault="009D72E1" w:rsidP="009D72E1">
      <w:r w:rsidRPr="009D72E1">
        <w:t>12 credits of French Literature, Film, or Translation numbered 330 or above (IN RESIDENCE on the Eugene campus), at least 8 credits of which must be at the 400 level; RL 407 okay if course work is com</w:t>
      </w:r>
      <w:r>
        <w:t>pleted in the target language</w:t>
      </w:r>
      <w:proofErr w:type="gramStart"/>
      <w:r>
        <w:t>.=</w:t>
      </w:r>
      <w:proofErr w:type="gramEnd"/>
      <w:r>
        <w:t xml:space="preserve"> </w:t>
      </w:r>
      <w:r w:rsidRPr="009D72E1">
        <w:t>12</w:t>
      </w:r>
    </w:p>
    <w:p w14:paraId="2FE8ABCB" w14:textId="77777777" w:rsidR="009D72E1" w:rsidRPr="009D72E1" w:rsidRDefault="009D72E1" w:rsidP="009D72E1">
      <w:r w:rsidRPr="009D72E1">
        <w:t>12 credits of French electives (e.g. courses in literature, linguistics, film, grammar, culture) must be upper division, taught in French, and address the culture(s</w:t>
      </w:r>
      <w:r>
        <w:t xml:space="preserve">) of the French-speaking world = </w:t>
      </w:r>
      <w:r w:rsidRPr="009D72E1">
        <w:t>12</w:t>
      </w:r>
    </w:p>
    <w:p w14:paraId="0C1353CE" w14:textId="77777777" w:rsidR="009D72E1" w:rsidRDefault="009D72E1" w:rsidP="009D72E1">
      <w:pPr>
        <w:rPr>
          <w:b/>
          <w:i/>
        </w:rPr>
      </w:pPr>
      <w:r w:rsidRPr="009D72E1">
        <w:rPr>
          <w:b/>
          <w:i/>
        </w:rPr>
        <w:t>ROMANCE LANGUAGES PROGRAM</w:t>
      </w:r>
    </w:p>
    <w:p w14:paraId="5C82BD22" w14:textId="77777777" w:rsidR="004F3978" w:rsidRPr="004F3978" w:rsidRDefault="004F3978" w:rsidP="004F3978">
      <w:pPr>
        <w:rPr>
          <w:b/>
        </w:rPr>
      </w:pPr>
      <w:r w:rsidRPr="004F3978">
        <w:rPr>
          <w:b/>
        </w:rPr>
        <w:lastRenderedPageBreak/>
        <w:t xml:space="preserve">32 SPAN + 16 FREN </w:t>
      </w:r>
    </w:p>
    <w:p w14:paraId="1E9E9D24" w14:textId="77777777" w:rsidR="004F3978" w:rsidRPr="004F3978" w:rsidRDefault="004F3978" w:rsidP="004F3978">
      <w:r w:rsidRPr="004F3978">
        <w:rPr>
          <w:u w:val="single"/>
        </w:rPr>
        <w:t>First language</w:t>
      </w:r>
      <w:r w:rsidRPr="004F3978">
        <w:t xml:space="preserve"> = 12 credits (3 courses)</w:t>
      </w:r>
    </w:p>
    <w:p w14:paraId="45FF351C" w14:textId="77777777" w:rsidR="004F3978" w:rsidRPr="004F3978" w:rsidRDefault="004F3978" w:rsidP="004F3978">
      <w:r w:rsidRPr="004F3978">
        <w:t>Literature = 12 credits from FR or SP (3 courses)</w:t>
      </w:r>
    </w:p>
    <w:p w14:paraId="6AA55480" w14:textId="77777777" w:rsidR="004F3978" w:rsidRPr="004F3978" w:rsidRDefault="004F3978" w:rsidP="004F3978">
      <w:r w:rsidRPr="004F3978">
        <w:t>Additional literature, film, translation, or linguistics courses taught in the target language (8 credit hours) = (2 courses)</w:t>
      </w:r>
    </w:p>
    <w:p w14:paraId="63A7B0D4" w14:textId="77777777" w:rsidR="004F3978" w:rsidRPr="004F3978" w:rsidRDefault="004F3978" w:rsidP="004F3978">
      <w:r w:rsidRPr="004F3978">
        <w:t>_____________________________________________</w:t>
      </w:r>
    </w:p>
    <w:p w14:paraId="3337984C" w14:textId="77777777" w:rsidR="004F3978" w:rsidRPr="004F3978" w:rsidRDefault="004F3978" w:rsidP="004F3978">
      <w:r w:rsidRPr="004F3978">
        <w:rPr>
          <w:u w:val="single"/>
        </w:rPr>
        <w:t>Second Language</w:t>
      </w:r>
      <w:r w:rsidRPr="004F3978">
        <w:t xml:space="preserve"> = 8 credits (2 courses)</w:t>
      </w:r>
    </w:p>
    <w:p w14:paraId="76DA68EF" w14:textId="77777777" w:rsidR="004F3978" w:rsidRPr="004F3978" w:rsidRDefault="004F3978" w:rsidP="009D72E1">
      <w:r w:rsidRPr="004F3978">
        <w:t>Literature, film, translation, or linguistics courses taught in the target language= (8 credits) = (2 courses)</w:t>
      </w:r>
    </w:p>
    <w:p w14:paraId="33F8840C" w14:textId="77777777" w:rsidR="00E27E14" w:rsidRDefault="00E27E14" w:rsidP="00E27E14">
      <w:pPr>
        <w:pStyle w:val="Heading2"/>
        <w:numPr>
          <w:ilvl w:val="0"/>
          <w:numId w:val="0"/>
        </w:numPr>
        <w:ind w:left="576"/>
      </w:pPr>
      <w:r>
        <w:t>Links</w:t>
      </w:r>
    </w:p>
    <w:p w14:paraId="5FEE9780" w14:textId="77777777" w:rsidR="004F3978" w:rsidRDefault="004F3978" w:rsidP="004F3978">
      <w:r>
        <w:t xml:space="preserve">Department of Romance Languages: </w:t>
      </w:r>
      <w:hyperlink r:id="rId25" w:anchor="Romance" w:history="1">
        <w:r w:rsidRPr="00B178C9">
          <w:rPr>
            <w:rStyle w:val="Hyperlink"/>
          </w:rPr>
          <w:t>http://rl.uoregon.edu/undergraduate/major/#Romance</w:t>
        </w:r>
      </w:hyperlink>
    </w:p>
    <w:p w14:paraId="5F36ECDA" w14:textId="77777777" w:rsidR="004F3978" w:rsidRDefault="004F3978" w:rsidP="004F3978">
      <w:r>
        <w:t xml:space="preserve">University of Oregon: </w:t>
      </w:r>
      <w:hyperlink r:id="rId26" w:history="1">
        <w:r w:rsidRPr="00B178C9">
          <w:rPr>
            <w:rStyle w:val="Hyperlink"/>
          </w:rPr>
          <w:t>http://uoregon.edu/</w:t>
        </w:r>
      </w:hyperlink>
    </w:p>
    <w:p w14:paraId="592961DA" w14:textId="77777777" w:rsidR="004F3978" w:rsidRDefault="004F3978" w:rsidP="004F3978"/>
    <w:p w14:paraId="239BCF4C" w14:textId="77777777" w:rsidR="004F3978" w:rsidRDefault="004F3978" w:rsidP="004F3978">
      <w:pPr>
        <w:pStyle w:val="Heading1"/>
        <w:numPr>
          <w:ilvl w:val="0"/>
          <w:numId w:val="0"/>
        </w:numPr>
        <w:ind w:left="432"/>
      </w:pPr>
      <w:r>
        <w:t>University of Chicago – B. A. Romance Languages and Literatures (RLL)</w:t>
      </w:r>
    </w:p>
    <w:p w14:paraId="2B6C6E0D" w14:textId="77777777" w:rsidR="004F3978" w:rsidRDefault="004F3978" w:rsidP="004F3978">
      <w:pPr>
        <w:pStyle w:val="Heading2"/>
        <w:numPr>
          <w:ilvl w:val="0"/>
          <w:numId w:val="0"/>
        </w:numPr>
        <w:ind w:left="576"/>
      </w:pPr>
      <w:r>
        <w:t>Program Overview</w:t>
      </w:r>
    </w:p>
    <w:p w14:paraId="79C6C196" w14:textId="77777777" w:rsidR="004F3978" w:rsidRPr="004F3978" w:rsidRDefault="00B149DE" w:rsidP="004F3978">
      <w:r>
        <w:t>Romance Languages and Literatures</w:t>
      </w:r>
      <w:r w:rsidRPr="00B149DE">
        <w:t xml:space="preserve"> BA programs are designed to give students knowledge of the literature in their area of concentration and to develop the ability to read, write, and speak one or more of the Romance languages. Majors are encouraged to participate in one of the College's study abroad programs in France, Italy, Mexico, and Spain. Information is available from the university’s Study Abroad Office</w:t>
      </w:r>
      <w:r>
        <w:t xml:space="preserve">. </w:t>
      </w:r>
    </w:p>
    <w:p w14:paraId="58FD81AA" w14:textId="77777777" w:rsidR="004F3978" w:rsidRDefault="004F3978" w:rsidP="004F3978">
      <w:pPr>
        <w:pStyle w:val="Heading2"/>
        <w:numPr>
          <w:ilvl w:val="0"/>
          <w:numId w:val="0"/>
        </w:numPr>
        <w:ind w:left="576"/>
      </w:pPr>
      <w:r>
        <w:t>Requirements</w:t>
      </w:r>
    </w:p>
    <w:p w14:paraId="10643F70" w14:textId="77777777" w:rsidR="00B149DE" w:rsidRPr="00B149DE" w:rsidRDefault="00B149DE" w:rsidP="00B149DE">
      <w:r w:rsidRPr="00B149DE">
        <w:t>The programs in more than one Romance literature consist of twelve courses beyond the second-year language sequences. They are designed to accommodate the needs and interests of students who would like to broaden their literary experience. Linguistic competence in at least two Romance languages is assumed. There are two options: a program with equal emphasis on two literatures, and a program with greater emphasis on one literature. Students who wish to include Catalan or Portuguese in their program must choose the second option, with Catalan or Portuguese as a secondary literature.</w:t>
      </w:r>
    </w:p>
    <w:p w14:paraId="70E255A5" w14:textId="77777777" w:rsidR="00B149DE" w:rsidRDefault="004F3978" w:rsidP="00B149DE">
      <w:pPr>
        <w:pStyle w:val="Heading2"/>
        <w:numPr>
          <w:ilvl w:val="0"/>
          <w:numId w:val="0"/>
        </w:numPr>
        <w:ind w:left="576"/>
      </w:pPr>
      <w:r>
        <w:t>Courses</w:t>
      </w:r>
    </w:p>
    <w:p w14:paraId="35FC905B" w14:textId="77777777" w:rsidR="00B149DE" w:rsidRDefault="00B149DE" w:rsidP="00B149DE">
      <w:r>
        <w:t xml:space="preserve">Two Concentrations: </w:t>
      </w:r>
    </w:p>
    <w:p w14:paraId="353ABED0" w14:textId="77777777" w:rsidR="00B149DE" w:rsidRDefault="00B149DE" w:rsidP="00B149DE">
      <w:pPr>
        <w:rPr>
          <w:b/>
        </w:rPr>
      </w:pPr>
      <w:r>
        <w:tab/>
      </w:r>
      <w:r w:rsidRPr="00B149DE">
        <w:rPr>
          <w:b/>
        </w:rPr>
        <w:t>EQUAL ENPHASIS ON TWO LITERATURES</w:t>
      </w:r>
    </w:p>
    <w:p w14:paraId="29B6FD8B" w14:textId="77777777" w:rsidR="00B149DE" w:rsidRPr="00B149DE" w:rsidRDefault="00B149DE" w:rsidP="00B149DE">
      <w:proofErr w:type="gramStart"/>
      <w:r w:rsidRPr="00B149DE">
        <w:lastRenderedPageBreak/>
        <w:t>6:  courses comprising one introductory literature sequence in Spanish, and/or the agreed upon alternative in French.</w:t>
      </w:r>
      <w:proofErr w:type="gramEnd"/>
      <w:r w:rsidRPr="00B149DE">
        <w:t xml:space="preserve"> </w:t>
      </w:r>
    </w:p>
    <w:p w14:paraId="6C297803" w14:textId="77777777" w:rsidR="00B149DE" w:rsidRPr="00B149DE" w:rsidRDefault="00B149DE" w:rsidP="00B149DE">
      <w:r w:rsidRPr="00B149DE">
        <w:t>6:  literature courses equally divided between the same two Romance languages, one of which must be FREN 21503, SPAN 21500, or the agreed-upon alternative in Italian</w:t>
      </w:r>
    </w:p>
    <w:p w14:paraId="0DEE05FA" w14:textId="77777777" w:rsidR="00B149DE" w:rsidRPr="00B149DE" w:rsidRDefault="00B149DE" w:rsidP="00B149DE">
      <w:r w:rsidRPr="00B149DE">
        <w:t>12 courses total</w:t>
      </w:r>
    </w:p>
    <w:p w14:paraId="7F67F719" w14:textId="77777777" w:rsidR="00B149DE" w:rsidRDefault="00B149DE" w:rsidP="00B149DE">
      <w:pPr>
        <w:rPr>
          <w:b/>
        </w:rPr>
      </w:pPr>
      <w:r>
        <w:rPr>
          <w:b/>
        </w:rPr>
        <w:tab/>
      </w:r>
    </w:p>
    <w:p w14:paraId="527F6B86" w14:textId="77777777" w:rsidR="00B149DE" w:rsidRDefault="00B149DE" w:rsidP="00B149DE">
      <w:pPr>
        <w:rPr>
          <w:b/>
        </w:rPr>
      </w:pPr>
    </w:p>
    <w:p w14:paraId="7D4CCDD1" w14:textId="77777777" w:rsidR="00B149DE" w:rsidRDefault="00B149DE" w:rsidP="00B149DE">
      <w:pPr>
        <w:ind w:firstLine="708"/>
        <w:rPr>
          <w:b/>
        </w:rPr>
      </w:pPr>
      <w:r>
        <w:rPr>
          <w:b/>
        </w:rPr>
        <w:t>GREATER ENPHASIS ON ONE LITERATURE</w:t>
      </w:r>
    </w:p>
    <w:p w14:paraId="0680B87A" w14:textId="77777777" w:rsidR="00B149DE" w:rsidRPr="00B149DE" w:rsidRDefault="00B149DE" w:rsidP="00B149DE">
      <w:r w:rsidRPr="00B149DE">
        <w:t>3:  one three-course introductory literature sequence in Spanish, or the agreed-upon alternative in French or Italian</w:t>
      </w:r>
    </w:p>
    <w:p w14:paraId="1331C304" w14:textId="77777777" w:rsidR="00B149DE" w:rsidRPr="00B149DE" w:rsidRDefault="00B149DE" w:rsidP="00B149DE">
      <w:r w:rsidRPr="00B149DE">
        <w:t>5:  literature courses in the same Romance language (French, Italian, or Spanish)</w:t>
      </w:r>
    </w:p>
    <w:p w14:paraId="771327BF" w14:textId="77777777" w:rsidR="00B149DE" w:rsidRPr="00B149DE" w:rsidRDefault="00B149DE" w:rsidP="00B149DE">
      <w:r w:rsidRPr="00B149DE">
        <w:t>3:  literature courses in a second Romance language (Catalan, French, Italian, Portuguese, or Spanish)</w:t>
      </w:r>
    </w:p>
    <w:p w14:paraId="34E8CC8A" w14:textId="77777777" w:rsidR="00B149DE" w:rsidRPr="00B149DE" w:rsidRDefault="00B149DE" w:rsidP="00B149DE">
      <w:r w:rsidRPr="00B149DE">
        <w:t>1:  FREN 21503, PORT 21500, SPAN 21500, or the agreed-upon alternative in Catalan or Italian</w:t>
      </w:r>
    </w:p>
    <w:p w14:paraId="61FB913D" w14:textId="77777777" w:rsidR="00B149DE" w:rsidRPr="00B149DE" w:rsidRDefault="00B149DE" w:rsidP="00B149DE">
      <w:pPr>
        <w:rPr>
          <w:b/>
        </w:rPr>
      </w:pPr>
      <w:r w:rsidRPr="00B149DE">
        <w:rPr>
          <w:b/>
        </w:rPr>
        <w:t>12 courses total</w:t>
      </w:r>
    </w:p>
    <w:p w14:paraId="0AFFB977" w14:textId="77777777" w:rsidR="004F3978" w:rsidRDefault="004F3978" w:rsidP="004F3978">
      <w:pPr>
        <w:pStyle w:val="Heading2"/>
        <w:numPr>
          <w:ilvl w:val="0"/>
          <w:numId w:val="0"/>
        </w:numPr>
        <w:ind w:left="576"/>
      </w:pPr>
      <w:r>
        <w:t>Links</w:t>
      </w:r>
    </w:p>
    <w:p w14:paraId="0F7AB7B7" w14:textId="77777777" w:rsidR="00B149DE" w:rsidRDefault="00B149DE" w:rsidP="00B149DE">
      <w:r>
        <w:t xml:space="preserve">Department of Romance Languages and Literatures: </w:t>
      </w:r>
      <w:hyperlink r:id="rId27" w:history="1">
        <w:r w:rsidRPr="00B178C9">
          <w:rPr>
            <w:rStyle w:val="Hyperlink"/>
          </w:rPr>
          <w:t>http://rll.uchicago.edu/</w:t>
        </w:r>
      </w:hyperlink>
    </w:p>
    <w:p w14:paraId="71E6A4C5" w14:textId="77777777" w:rsidR="00B149DE" w:rsidRDefault="00B149DE" w:rsidP="00B149DE">
      <w:pPr>
        <w:spacing w:line="240" w:lineRule="auto"/>
        <w:rPr>
          <w:rFonts w:ascii="Times New Roman" w:hAnsi="Times New Roman" w:cs="Times New Roman"/>
          <w:sz w:val="24"/>
          <w:szCs w:val="24"/>
        </w:rPr>
      </w:pPr>
      <w:r w:rsidRPr="00B149DE">
        <w:t>Romance Language and Literatures Major Form:</w:t>
      </w:r>
      <w:r>
        <w:t xml:space="preserve"> </w:t>
      </w:r>
      <w:hyperlink r:id="rId28" w:history="1">
        <w:r w:rsidRPr="0099129B">
          <w:rPr>
            <w:rStyle w:val="Hyperlink"/>
            <w:rFonts w:ascii="Times New Roman" w:hAnsi="Times New Roman" w:cs="Times New Roman"/>
            <w:sz w:val="24"/>
            <w:szCs w:val="24"/>
          </w:rPr>
          <w:t>http://rll.uchicago.edu/sites/rll.uchicago.edu/files/RLL%20Major%20Form_1.pdf</w:t>
        </w:r>
      </w:hyperlink>
    </w:p>
    <w:p w14:paraId="384C09BC" w14:textId="77777777" w:rsidR="00B149DE" w:rsidRDefault="00B149DE" w:rsidP="00B149DE">
      <w:r>
        <w:t xml:space="preserve">University of Chicago: </w:t>
      </w:r>
      <w:hyperlink r:id="rId29" w:history="1">
        <w:r w:rsidRPr="00B178C9">
          <w:rPr>
            <w:rStyle w:val="Hyperlink"/>
          </w:rPr>
          <w:t>http://www.uchicago.edu/</w:t>
        </w:r>
      </w:hyperlink>
    </w:p>
    <w:p w14:paraId="581E47FD" w14:textId="77777777" w:rsidR="00B149DE" w:rsidRPr="00B149DE" w:rsidRDefault="00B149DE" w:rsidP="00B149DE"/>
    <w:p w14:paraId="1CBC94D2" w14:textId="77777777" w:rsidR="00A514B8" w:rsidRDefault="00A514B8" w:rsidP="00A514B8">
      <w:pPr>
        <w:pStyle w:val="Heading1"/>
        <w:numPr>
          <w:ilvl w:val="0"/>
          <w:numId w:val="0"/>
        </w:numPr>
        <w:ind w:left="432"/>
      </w:pPr>
      <w:r>
        <w:t>University of New Orleans – B. A. in Romance Languages</w:t>
      </w:r>
      <w:r>
        <w:tab/>
      </w:r>
    </w:p>
    <w:p w14:paraId="09A602F3" w14:textId="77777777" w:rsidR="00A514B8" w:rsidRDefault="00A514B8" w:rsidP="00A514B8">
      <w:pPr>
        <w:pStyle w:val="Heading2"/>
        <w:numPr>
          <w:ilvl w:val="0"/>
          <w:numId w:val="0"/>
        </w:numPr>
        <w:ind w:left="576"/>
      </w:pPr>
      <w:r>
        <w:t>Program Overview</w:t>
      </w:r>
    </w:p>
    <w:p w14:paraId="40CBE2C5" w14:textId="77777777" w:rsidR="00A514B8" w:rsidRPr="00A514B8" w:rsidRDefault="00A514B8" w:rsidP="00A514B8">
      <w:r w:rsidRPr="00A514B8">
        <w:t>UNO offers a major in romance languages. With the choice between a French or Spanish concentration, our foreign languages department will immerse you in different and unique cultures.</w:t>
      </w:r>
      <w:r>
        <w:t xml:space="preserve"> The student receives </w:t>
      </w:r>
      <w:r w:rsidRPr="00AC7A91">
        <w:rPr>
          <w:rFonts w:asciiTheme="majorHAnsi" w:hAnsiTheme="majorHAnsi" w:cs="Helvetica"/>
          <w:szCs w:val="21"/>
          <w:shd w:val="clear" w:color="auto" w:fill="FFFFFF"/>
        </w:rPr>
        <w:t>language acquisition supplemented by classes in the literature and culture of the chosen language, and may choose to minor in the other linguistic option of the program.</w:t>
      </w:r>
    </w:p>
    <w:p w14:paraId="68C765C6" w14:textId="77777777" w:rsidR="00A514B8" w:rsidRDefault="00311EEA" w:rsidP="00A514B8">
      <w:pPr>
        <w:pStyle w:val="Heading2"/>
        <w:numPr>
          <w:ilvl w:val="0"/>
          <w:numId w:val="0"/>
        </w:numPr>
        <w:ind w:left="576"/>
      </w:pPr>
      <w:r>
        <w:t>Requirements</w:t>
      </w:r>
    </w:p>
    <w:p w14:paraId="44983E56" w14:textId="77777777" w:rsidR="00311EEA" w:rsidRDefault="00311EEA" w:rsidP="00311EEA">
      <w:pPr>
        <w:rPr>
          <w:b/>
        </w:rPr>
      </w:pPr>
      <w:r>
        <w:t xml:space="preserve">General Education Requirements, </w:t>
      </w:r>
      <w:r w:rsidRPr="00AC7A91">
        <w:rPr>
          <w:b/>
        </w:rPr>
        <w:t>39 Credit Hours</w:t>
      </w:r>
    </w:p>
    <w:p w14:paraId="1F9C482E" w14:textId="77777777" w:rsidR="00311EEA" w:rsidRDefault="00311EEA" w:rsidP="00311EEA">
      <w:pPr>
        <w:rPr>
          <w:b/>
        </w:rPr>
      </w:pPr>
      <w:r>
        <w:t xml:space="preserve">Other Requirements, </w:t>
      </w:r>
      <w:r w:rsidRPr="00311EEA">
        <w:rPr>
          <w:b/>
        </w:rPr>
        <w:t>49 Credit Hours</w:t>
      </w:r>
    </w:p>
    <w:p w14:paraId="4989C582" w14:textId="77777777" w:rsidR="00311EEA" w:rsidRDefault="00311EEA" w:rsidP="00311EEA">
      <w:r>
        <w:lastRenderedPageBreak/>
        <w:t xml:space="preserve">Course Requirements for Major, </w:t>
      </w:r>
      <w:r w:rsidRPr="00311EEA">
        <w:rPr>
          <w:b/>
        </w:rPr>
        <w:t>32 Credit Hours</w:t>
      </w:r>
    </w:p>
    <w:p w14:paraId="456AD9ED" w14:textId="77777777" w:rsidR="00311EEA" w:rsidRPr="00311EEA" w:rsidRDefault="00311EEA" w:rsidP="00311EEA">
      <w:pPr>
        <w:rPr>
          <w:b/>
        </w:rPr>
      </w:pPr>
      <w:r>
        <w:rPr>
          <w:b/>
        </w:rPr>
        <w:t>Total of 120 Credit Hours Required</w:t>
      </w:r>
    </w:p>
    <w:p w14:paraId="2F3740CD" w14:textId="77777777" w:rsidR="00311EEA" w:rsidRDefault="00311EEA" w:rsidP="00311EEA">
      <w:pPr>
        <w:pStyle w:val="Heading2"/>
        <w:numPr>
          <w:ilvl w:val="0"/>
          <w:numId w:val="0"/>
        </w:numPr>
        <w:ind w:left="576"/>
      </w:pPr>
      <w:r>
        <w:t>Courses</w:t>
      </w:r>
    </w:p>
    <w:p w14:paraId="75BDBAEE" w14:textId="77777777" w:rsidR="00311EEA" w:rsidRDefault="00311EEA" w:rsidP="00311EEA">
      <w:pPr>
        <w:rPr>
          <w:b/>
        </w:rPr>
      </w:pPr>
      <w:r>
        <w:t xml:space="preserve">General Education Requirements, </w:t>
      </w:r>
      <w:r w:rsidRPr="00AC7A91">
        <w:rPr>
          <w:b/>
        </w:rPr>
        <w:t>39 Credit Hours</w:t>
      </w:r>
    </w:p>
    <w:tbl>
      <w:tblPr>
        <w:tblW w:w="8830" w:type="dxa"/>
        <w:tblCellSpacing w:w="15" w:type="dxa"/>
        <w:shd w:val="clear" w:color="auto" w:fill="F3F3F3"/>
        <w:tblCellMar>
          <w:left w:w="0" w:type="dxa"/>
          <w:right w:w="0" w:type="dxa"/>
        </w:tblCellMar>
        <w:tblLook w:val="04A0" w:firstRow="1" w:lastRow="0" w:firstColumn="1" w:lastColumn="0" w:noHBand="0" w:noVBand="1"/>
      </w:tblPr>
      <w:tblGrid>
        <w:gridCol w:w="4700"/>
        <w:gridCol w:w="404"/>
        <w:gridCol w:w="2646"/>
        <w:gridCol w:w="1080"/>
      </w:tblGrid>
      <w:tr w:rsidR="00311EEA" w14:paraId="50E18C80"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AB94116" w14:textId="77777777" w:rsidR="00311EEA" w:rsidRDefault="00311EEA" w:rsidP="00311EEA">
            <w:pPr>
              <w:spacing w:line="315" w:lineRule="atLeast"/>
              <w:rPr>
                <w:rFonts w:ascii="Helvetica" w:hAnsi="Helvetica" w:cs="Helvetica"/>
                <w:color w:val="6C6C6C"/>
                <w:sz w:val="21"/>
                <w:szCs w:val="21"/>
              </w:rPr>
            </w:pPr>
            <w:r>
              <w:rPr>
                <w:rStyle w:val="Strong"/>
                <w:rFonts w:ascii="Helvetica" w:hAnsi="Helvetica" w:cs="Helvetica"/>
                <w:color w:val="6C6C6C"/>
                <w:sz w:val="21"/>
                <w:szCs w:val="21"/>
              </w:rPr>
              <w:t>English</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002AFF4"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224D7A5"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r>
              <w:rPr>
                <w:rStyle w:val="Strong"/>
                <w:rFonts w:ascii="Helvetica" w:hAnsi="Helvetica" w:cs="Helvetica"/>
                <w:color w:val="6C6C6C"/>
                <w:sz w:val="21"/>
                <w:szCs w:val="21"/>
              </w:rPr>
              <w:t> Humanities</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5A718AAA"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r>
      <w:tr w:rsidR="00311EEA" w14:paraId="26DA652F" w14:textId="77777777" w:rsidTr="00311EEA">
        <w:trPr>
          <w:trHeight w:val="439"/>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77D7DBB8"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ENGL 1157</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F151E27"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3</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58327ED4"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FREN 1001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43881DB"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3</w:t>
            </w:r>
          </w:p>
        </w:tc>
      </w:tr>
      <w:tr w:rsidR="00311EEA" w14:paraId="01720D3A"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23687F83"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ENGL 1158 or 1159</w:t>
            </w:r>
            <w:hyperlink r:id="rId30" w:anchor="FREN1" w:history="1">
              <w:r>
                <w:rPr>
                  <w:rStyle w:val="Hyperlink"/>
                  <w:rFonts w:ascii="Helvetica" w:hAnsi="Helvetica" w:cs="Helvetica"/>
                  <w:color w:val="004499"/>
                  <w:sz w:val="21"/>
                  <w:szCs w:val="21"/>
                  <w:bdr w:val="none" w:sz="0" w:space="0" w:color="auto" w:frame="1"/>
                  <w:vertAlign w:val="superscript"/>
                </w:rPr>
                <w:t>1</w:t>
              </w:r>
            </w:hyperlink>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7AF08A58"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3</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78F8564A"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FREN 1002</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A134CB1"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3</w:t>
            </w:r>
          </w:p>
        </w:tc>
      </w:tr>
      <w:tr w:rsidR="00311EEA" w14:paraId="07D0E742"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0F722544" w14:textId="77777777" w:rsidR="00311EEA" w:rsidRDefault="00311EEA" w:rsidP="00311EEA">
            <w:pPr>
              <w:spacing w:line="315" w:lineRule="atLeast"/>
              <w:rPr>
                <w:rFonts w:ascii="Helvetica" w:hAnsi="Helvetica" w:cs="Helvetica"/>
                <w:color w:val="6C6C6C"/>
                <w:sz w:val="21"/>
                <w:szCs w:val="21"/>
              </w:rPr>
            </w:pPr>
            <w:r>
              <w:rPr>
                <w:rStyle w:val="Strong"/>
                <w:rFonts w:ascii="Helvetica" w:hAnsi="Helvetica" w:cs="Helvetica"/>
                <w:color w:val="6C6C6C"/>
                <w:sz w:val="21"/>
                <w:szCs w:val="21"/>
              </w:rPr>
              <w:t>Mathematics</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90C6837"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5C06C209"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ENGL 2341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0A4EB05F"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3</w:t>
            </w:r>
          </w:p>
        </w:tc>
      </w:tr>
      <w:tr w:rsidR="00311EEA" w14:paraId="447B4BEF" w14:textId="77777777" w:rsidTr="00311EEA">
        <w:trPr>
          <w:trHeight w:val="439"/>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74449209"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MATH 1031, 1115, 1125 or higher</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5A352EB"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3</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5B0A75C"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r>
              <w:rPr>
                <w:rStyle w:val="apple-converted-space"/>
                <w:rFonts w:ascii="Helvetica" w:hAnsi="Helvetica" w:cs="Helvetica"/>
                <w:color w:val="6C6C6C"/>
                <w:sz w:val="21"/>
                <w:szCs w:val="21"/>
              </w:rPr>
              <w:t> </w:t>
            </w:r>
            <w:r>
              <w:rPr>
                <w:rStyle w:val="Strong"/>
                <w:rFonts w:ascii="Helvetica" w:hAnsi="Helvetica" w:cs="Helvetica"/>
                <w:color w:val="6C6C6C"/>
                <w:sz w:val="21"/>
                <w:szCs w:val="21"/>
              </w:rPr>
              <w:t>Social Sciences</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51151C8"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r>
      <w:tr w:rsidR="00311EEA" w14:paraId="1FBE23CB"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491CE757"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MATH 1032, 1116, 1126 or higher</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74E3D470"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3</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359B2BD"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Social Sciences</w:t>
            </w:r>
            <w:hyperlink r:id="rId31" w:anchor="FREN2" w:history="1">
              <w:r>
                <w:rPr>
                  <w:rStyle w:val="Hyperlink"/>
                  <w:rFonts w:ascii="Helvetica" w:hAnsi="Helvetica" w:cs="Helvetica"/>
                  <w:color w:val="004499"/>
                  <w:sz w:val="21"/>
                  <w:szCs w:val="21"/>
                  <w:bdr w:val="none" w:sz="0" w:space="0" w:color="auto" w:frame="1"/>
                  <w:vertAlign w:val="superscript"/>
                </w:rPr>
                <w:t>2</w:t>
              </w:r>
            </w:hyperlink>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032AE5CA"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6</w:t>
            </w:r>
          </w:p>
        </w:tc>
      </w:tr>
      <w:tr w:rsidR="00311EEA" w14:paraId="42D74881" w14:textId="77777777" w:rsidTr="00311EEA">
        <w:trPr>
          <w:trHeight w:val="439"/>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5C6FD912" w14:textId="77777777" w:rsidR="00311EEA" w:rsidRDefault="00311EEA" w:rsidP="00311EEA">
            <w:pPr>
              <w:spacing w:line="315" w:lineRule="atLeast"/>
              <w:rPr>
                <w:rFonts w:ascii="Helvetica" w:hAnsi="Helvetica" w:cs="Helvetica"/>
                <w:color w:val="6C6C6C"/>
                <w:sz w:val="21"/>
                <w:szCs w:val="21"/>
              </w:rPr>
            </w:pPr>
            <w:r>
              <w:rPr>
                <w:rStyle w:val="Strong"/>
                <w:rFonts w:ascii="Helvetica" w:hAnsi="Helvetica" w:cs="Helvetica"/>
                <w:color w:val="6C6C6C"/>
                <w:sz w:val="21"/>
                <w:szCs w:val="21"/>
              </w:rPr>
              <w:t>Science</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9E76C78"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E3904C5" w14:textId="77777777" w:rsidR="00311EEA" w:rsidRDefault="00311EEA" w:rsidP="00311EEA">
            <w:pPr>
              <w:spacing w:line="315" w:lineRule="atLeast"/>
              <w:rPr>
                <w:rFonts w:ascii="Helvetica" w:hAnsi="Helvetica" w:cs="Helvetica"/>
                <w:color w:val="6C6C6C"/>
                <w:sz w:val="21"/>
                <w:szCs w:val="21"/>
              </w:rPr>
            </w:pPr>
            <w:r>
              <w:rPr>
                <w:rStyle w:val="Strong"/>
                <w:rFonts w:ascii="Helvetica" w:hAnsi="Helvetica" w:cs="Helvetica"/>
                <w:color w:val="6C6C6C"/>
                <w:sz w:val="21"/>
                <w:szCs w:val="21"/>
              </w:rPr>
              <w:t>  Arts</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7C78D6D9"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w:t>
            </w:r>
          </w:p>
        </w:tc>
      </w:tr>
      <w:tr w:rsidR="00311EEA" w14:paraId="5226B482"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58055880"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BIOS</w:t>
            </w:r>
            <w:hyperlink r:id="rId32" w:anchor="FREN3" w:history="1">
              <w:r>
                <w:rPr>
                  <w:rStyle w:val="Hyperlink"/>
                  <w:rFonts w:ascii="Helvetica" w:hAnsi="Helvetica" w:cs="Helvetica"/>
                  <w:color w:val="004499"/>
                  <w:sz w:val="21"/>
                  <w:szCs w:val="21"/>
                  <w:bdr w:val="none" w:sz="0" w:space="0" w:color="auto" w:frame="1"/>
                  <w:vertAlign w:val="superscript"/>
                </w:rPr>
                <w:t>3</w:t>
              </w:r>
            </w:hyperlink>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02105F5"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3</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DEE7193"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Arts Elective</w:t>
            </w:r>
            <w:hyperlink r:id="rId33" w:anchor="FREN4" w:history="1">
              <w:r>
                <w:rPr>
                  <w:rStyle w:val="Hyperlink"/>
                  <w:rFonts w:ascii="Helvetica" w:hAnsi="Helvetica" w:cs="Helvetica"/>
                  <w:color w:val="004499"/>
                  <w:sz w:val="21"/>
                  <w:szCs w:val="21"/>
                  <w:bdr w:val="none" w:sz="0" w:space="0" w:color="auto" w:frame="1"/>
                  <w:vertAlign w:val="superscript"/>
                </w:rPr>
                <w:t>4</w:t>
              </w:r>
            </w:hyperlink>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F8811FB"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 3</w:t>
            </w:r>
          </w:p>
        </w:tc>
      </w:tr>
      <w:tr w:rsidR="00311EEA" w14:paraId="0C2C8D59" w14:textId="77777777" w:rsidTr="00311EEA">
        <w:trPr>
          <w:trHeight w:val="454"/>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31E7AF7A"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BIOS or Physical Science</w:t>
            </w:r>
            <w:hyperlink r:id="rId34" w:anchor="FREN3" w:history="1">
              <w:r>
                <w:rPr>
                  <w:rStyle w:val="Hyperlink"/>
                  <w:rFonts w:ascii="Helvetica" w:hAnsi="Helvetica" w:cs="Helvetica"/>
                  <w:color w:val="004499"/>
                  <w:sz w:val="21"/>
                  <w:szCs w:val="21"/>
                  <w:bdr w:val="none" w:sz="0" w:space="0" w:color="auto" w:frame="1"/>
                  <w:vertAlign w:val="superscript"/>
                </w:rPr>
                <w:t>3</w:t>
              </w:r>
            </w:hyperlink>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2043A367" w14:textId="77777777" w:rsidR="00311EEA" w:rsidRDefault="00311EEA" w:rsidP="00311EEA">
            <w:pPr>
              <w:spacing w:line="315" w:lineRule="atLeast"/>
              <w:rPr>
                <w:rFonts w:ascii="Helvetica" w:hAnsi="Helvetica" w:cs="Helvetica"/>
                <w:color w:val="6C6C6C"/>
                <w:sz w:val="21"/>
                <w:szCs w:val="21"/>
              </w:rPr>
            </w:pPr>
            <w:r>
              <w:rPr>
                <w:rFonts w:ascii="Helvetica" w:hAnsi="Helvetica" w:cs="Helvetica"/>
                <w:color w:val="6C6C6C"/>
                <w:sz w:val="21"/>
                <w:szCs w:val="21"/>
              </w:rPr>
              <w:t>6</w:t>
            </w:r>
          </w:p>
        </w:tc>
        <w:tc>
          <w:tcPr>
            <w:tcW w:w="0" w:type="auto"/>
            <w:shd w:val="clear" w:color="auto" w:fill="F3F3F3"/>
            <w:vAlign w:val="center"/>
            <w:hideMark/>
          </w:tcPr>
          <w:p w14:paraId="5DE07637" w14:textId="77777777" w:rsidR="00311EEA" w:rsidRDefault="00311EEA" w:rsidP="00311EEA">
            <w:pPr>
              <w:spacing w:line="315" w:lineRule="atLeast"/>
              <w:rPr>
                <w:sz w:val="20"/>
                <w:szCs w:val="20"/>
              </w:rPr>
            </w:pPr>
          </w:p>
        </w:tc>
        <w:tc>
          <w:tcPr>
            <w:tcW w:w="0" w:type="auto"/>
            <w:shd w:val="clear" w:color="auto" w:fill="F3F3F3"/>
            <w:vAlign w:val="center"/>
            <w:hideMark/>
          </w:tcPr>
          <w:p w14:paraId="072406FB" w14:textId="77777777" w:rsidR="00311EEA" w:rsidRPr="00311EEA" w:rsidRDefault="00311EEA" w:rsidP="00311EEA">
            <w:pPr>
              <w:spacing w:line="315" w:lineRule="atLeast"/>
              <w:rPr>
                <w:b/>
                <w:sz w:val="20"/>
                <w:szCs w:val="20"/>
              </w:rPr>
            </w:pPr>
            <w:r>
              <w:rPr>
                <w:b/>
                <w:szCs w:val="20"/>
              </w:rPr>
              <w:t xml:space="preserve">Total </w:t>
            </w:r>
            <w:r w:rsidRPr="00311EEA">
              <w:rPr>
                <w:b/>
                <w:szCs w:val="20"/>
              </w:rPr>
              <w:t>39</w:t>
            </w:r>
          </w:p>
        </w:tc>
      </w:tr>
    </w:tbl>
    <w:p w14:paraId="243751B8" w14:textId="77777777" w:rsidR="00311EEA" w:rsidRDefault="00311EEA" w:rsidP="00311EEA"/>
    <w:p w14:paraId="7946D722" w14:textId="77777777" w:rsidR="00311EEA" w:rsidRDefault="00311EEA" w:rsidP="00311EEA">
      <w:pPr>
        <w:rPr>
          <w:b/>
        </w:rPr>
      </w:pPr>
      <w:r>
        <w:t xml:space="preserve">Other Requirements, </w:t>
      </w:r>
      <w:r w:rsidRPr="00311EEA">
        <w:rPr>
          <w:b/>
        </w:rPr>
        <w:t>49 Credit Hours</w:t>
      </w:r>
    </w:p>
    <w:tbl>
      <w:tblPr>
        <w:tblW w:w="8966" w:type="dxa"/>
        <w:tblCellSpacing w:w="15" w:type="dxa"/>
        <w:shd w:val="clear" w:color="auto" w:fill="F3F3F3"/>
        <w:tblCellMar>
          <w:left w:w="0" w:type="dxa"/>
          <w:right w:w="0" w:type="dxa"/>
        </w:tblCellMar>
        <w:tblLook w:val="04A0" w:firstRow="1" w:lastRow="0" w:firstColumn="1" w:lastColumn="0" w:noHBand="0" w:noVBand="1"/>
      </w:tblPr>
      <w:tblGrid>
        <w:gridCol w:w="3133"/>
        <w:gridCol w:w="1350"/>
        <w:gridCol w:w="3119"/>
        <w:gridCol w:w="1364"/>
      </w:tblGrid>
      <w:tr w:rsidR="00311EEA" w:rsidRPr="00311EEA" w14:paraId="722D1D32" w14:textId="77777777" w:rsidTr="00311EEA">
        <w:trPr>
          <w:trHeight w:val="295"/>
          <w:tblCellSpacing w:w="15" w:type="dxa"/>
        </w:trPr>
        <w:tc>
          <w:tcPr>
            <w:tcW w:w="1722"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2DB824A5"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Course Name/ #</w:t>
            </w:r>
          </w:p>
        </w:tc>
        <w:tc>
          <w:tcPr>
            <w:tcW w:w="736"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0C6299F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Credit Hours</w:t>
            </w:r>
          </w:p>
        </w:tc>
        <w:tc>
          <w:tcPr>
            <w:tcW w:w="1723"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3DBA8D20"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 Course Name/#</w:t>
            </w:r>
          </w:p>
        </w:tc>
        <w:tc>
          <w:tcPr>
            <w:tcW w:w="736"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38C4D506"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 Credit Hours</w:t>
            </w:r>
          </w:p>
        </w:tc>
      </w:tr>
      <w:tr w:rsidR="00311EEA" w:rsidRPr="00311EEA" w14:paraId="02B62E9D"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7C5F515"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Social Science 2000+</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10581274"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6</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1DC8AE3B"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History-European 2000+</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36D0C8DA"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3D08BBCE"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226E13A"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Electives outside of major 3000+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489B3DA5"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6</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0698D00A"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 </w:t>
            </w:r>
            <w:r w:rsidRPr="00311EEA">
              <w:rPr>
                <w:rFonts w:ascii="Helvetica" w:eastAsia="Times New Roman" w:hAnsi="Helvetica" w:cs="Helvetica"/>
                <w:color w:val="6C6C6C"/>
                <w:sz w:val="21"/>
                <w:szCs w:val="21"/>
                <w:lang w:val="es-MX" w:eastAsia="es-MX"/>
              </w:rPr>
              <w:t>History-European or Louisiana 2000+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F71D518"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4D75FB0D"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1319AF9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Electives</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5B731BC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16</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9FEC51D"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FREN 2001</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DDCDF78"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18066DEA"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422CF053"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HIST 1001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510C6862"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3</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40D5556"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FREN 2002</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E8FA6F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4279C920"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9B3656D"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HIST 1002</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246E204"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3</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745957A4"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ENGL 2342</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22842485"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5B93C3CC" w14:textId="77777777" w:rsidTr="00311EEA">
        <w:trPr>
          <w:trHeight w:val="295"/>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55259D0D"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1F06E00E"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65CE34E0"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Total</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32CF73A1"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49</w:t>
            </w:r>
            <w:r>
              <w:rPr>
                <w:rFonts w:ascii="Helvetica" w:eastAsia="Times New Roman" w:hAnsi="Helvetica" w:cs="Helvetica"/>
                <w:b/>
                <w:bCs/>
                <w:color w:val="6C6C6C"/>
                <w:sz w:val="21"/>
                <w:szCs w:val="21"/>
                <w:lang w:val="es-MX" w:eastAsia="es-MX"/>
              </w:rPr>
              <w:t xml:space="preserve"> </w:t>
            </w:r>
          </w:p>
        </w:tc>
      </w:tr>
    </w:tbl>
    <w:p w14:paraId="4ECB60EB" w14:textId="77777777" w:rsidR="00311EEA" w:rsidRDefault="00311EEA" w:rsidP="00311EEA"/>
    <w:p w14:paraId="6B520237" w14:textId="77777777" w:rsidR="00311EEA" w:rsidRDefault="00311EEA" w:rsidP="00311EEA">
      <w:r>
        <w:t>Course Requirements for Major, 32 Credit Hours</w:t>
      </w:r>
    </w:p>
    <w:tbl>
      <w:tblPr>
        <w:tblW w:w="8995" w:type="dxa"/>
        <w:tblCellSpacing w:w="15" w:type="dxa"/>
        <w:shd w:val="clear" w:color="auto" w:fill="F3F3F3"/>
        <w:tblCellMar>
          <w:left w:w="0" w:type="dxa"/>
          <w:right w:w="0" w:type="dxa"/>
        </w:tblCellMar>
        <w:tblLook w:val="04A0" w:firstRow="1" w:lastRow="0" w:firstColumn="1" w:lastColumn="0" w:noHBand="0" w:noVBand="1"/>
      </w:tblPr>
      <w:tblGrid>
        <w:gridCol w:w="3144"/>
        <w:gridCol w:w="1356"/>
        <w:gridCol w:w="3129"/>
        <w:gridCol w:w="1366"/>
      </w:tblGrid>
      <w:tr w:rsidR="00311EEA" w:rsidRPr="00311EEA" w14:paraId="44098FF6" w14:textId="77777777" w:rsidTr="00311EEA">
        <w:trPr>
          <w:trHeight w:val="261"/>
          <w:tblCellSpacing w:w="15" w:type="dxa"/>
        </w:trPr>
        <w:tc>
          <w:tcPr>
            <w:tcW w:w="1722"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442BF8E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Course Name/ #</w:t>
            </w:r>
          </w:p>
        </w:tc>
        <w:tc>
          <w:tcPr>
            <w:tcW w:w="737"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65F9B387"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Credit Hours</w:t>
            </w:r>
          </w:p>
        </w:tc>
        <w:tc>
          <w:tcPr>
            <w:tcW w:w="1723"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37691F8E"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 Course Name/#</w:t>
            </w:r>
          </w:p>
        </w:tc>
        <w:tc>
          <w:tcPr>
            <w:tcW w:w="735" w:type="pct"/>
            <w:tcBorders>
              <w:top w:val="single" w:sz="6" w:space="0" w:color="C3C3C3"/>
              <w:left w:val="single" w:sz="6" w:space="0" w:color="C3C3C3"/>
              <w:bottom w:val="single" w:sz="6" w:space="0" w:color="C3C3C3"/>
              <w:right w:val="single" w:sz="6" w:space="0" w:color="C3C3C3"/>
            </w:tcBorders>
            <w:shd w:val="clear" w:color="auto" w:fill="003366"/>
            <w:tcMar>
              <w:top w:w="60" w:type="dxa"/>
              <w:left w:w="60" w:type="dxa"/>
              <w:bottom w:w="60" w:type="dxa"/>
              <w:right w:w="60" w:type="dxa"/>
            </w:tcMar>
            <w:vAlign w:val="center"/>
            <w:hideMark/>
          </w:tcPr>
          <w:p w14:paraId="56EC586F"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FFFFFF"/>
                <w:sz w:val="21"/>
                <w:szCs w:val="21"/>
                <w:lang w:val="es-MX" w:eastAsia="es-MX"/>
              </w:rPr>
              <w:t> Credit Hours</w:t>
            </w:r>
          </w:p>
        </w:tc>
      </w:tr>
      <w:tr w:rsidR="00311EEA" w:rsidRPr="00311EEA" w14:paraId="562A4E2D" w14:textId="77777777" w:rsidTr="00311EEA">
        <w:trPr>
          <w:trHeight w:val="261"/>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3DE4B0F3"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French culture courses 3000+</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965394A"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6</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0B538BA6"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FREN 3500</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1F2128E3"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1</w:t>
            </w:r>
          </w:p>
        </w:tc>
      </w:tr>
      <w:tr w:rsidR="00311EEA" w:rsidRPr="00311EEA" w14:paraId="0C278B29" w14:textId="77777777" w:rsidTr="00311EEA">
        <w:trPr>
          <w:trHeight w:val="261"/>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3005F9A7"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FREN 3002, 3031, 3041, 3042, 3100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70474552"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15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793B49D4"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 </w:t>
            </w:r>
            <w:r w:rsidRPr="00311EEA">
              <w:rPr>
                <w:rFonts w:ascii="Helvetica" w:eastAsia="Times New Roman" w:hAnsi="Helvetica" w:cs="Helvetica"/>
                <w:color w:val="6C6C6C"/>
                <w:sz w:val="21"/>
                <w:szCs w:val="21"/>
                <w:lang w:val="es-MX" w:eastAsia="es-MX"/>
              </w:rPr>
              <w:t>FREN Electives 4000+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728C51B5"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6</w:t>
            </w:r>
          </w:p>
        </w:tc>
      </w:tr>
      <w:tr w:rsidR="00311EEA" w:rsidRPr="00311EEA" w14:paraId="6A0DF16F" w14:textId="77777777" w:rsidTr="00311EEA">
        <w:trPr>
          <w:trHeight w:val="261"/>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41267DA"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FREN 3197</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31270CBC"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1</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42204969"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FREN Literature 3000+</w:t>
            </w:r>
          </w:p>
        </w:tc>
        <w:tc>
          <w:tcPr>
            <w:tcW w:w="0" w:type="auto"/>
            <w:tcBorders>
              <w:top w:val="single" w:sz="6" w:space="0" w:color="C3C3C3"/>
              <w:left w:val="single" w:sz="6" w:space="0" w:color="C3C3C3"/>
              <w:bottom w:val="single" w:sz="6" w:space="0" w:color="C3C3C3"/>
              <w:right w:val="single" w:sz="6" w:space="0" w:color="C3C3C3"/>
            </w:tcBorders>
            <w:shd w:val="clear" w:color="auto" w:fill="F3F3F3"/>
            <w:tcMar>
              <w:top w:w="60" w:type="dxa"/>
              <w:left w:w="60" w:type="dxa"/>
              <w:bottom w:w="60" w:type="dxa"/>
              <w:right w:w="60" w:type="dxa"/>
            </w:tcMar>
            <w:vAlign w:val="center"/>
            <w:hideMark/>
          </w:tcPr>
          <w:p w14:paraId="6BAD1510"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3</w:t>
            </w:r>
          </w:p>
        </w:tc>
      </w:tr>
      <w:tr w:rsidR="00311EEA" w:rsidRPr="00311EEA" w14:paraId="35CCF606" w14:textId="77777777" w:rsidTr="00311EEA">
        <w:trPr>
          <w:trHeight w:val="261"/>
          <w:tblCellSpacing w:w="15" w:type="dxa"/>
        </w:trPr>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33F41B72"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36CDC260"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color w:val="6C6C6C"/>
                <w:sz w:val="21"/>
                <w:szCs w:val="21"/>
                <w:lang w:val="es-MX" w:eastAsia="es-MX"/>
              </w:rPr>
              <w:t> </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0EA6AE2D"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Total</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60" w:type="dxa"/>
              <w:left w:w="60" w:type="dxa"/>
              <w:bottom w:w="60" w:type="dxa"/>
              <w:right w:w="60" w:type="dxa"/>
            </w:tcMar>
            <w:vAlign w:val="center"/>
            <w:hideMark/>
          </w:tcPr>
          <w:p w14:paraId="2B74AAE6" w14:textId="77777777" w:rsidR="00311EEA" w:rsidRPr="00311EEA" w:rsidRDefault="00311EEA" w:rsidP="00311EEA">
            <w:pPr>
              <w:spacing w:after="0" w:line="315" w:lineRule="atLeast"/>
              <w:rPr>
                <w:rFonts w:ascii="Helvetica" w:eastAsia="Times New Roman" w:hAnsi="Helvetica" w:cs="Helvetica"/>
                <w:color w:val="6C6C6C"/>
                <w:sz w:val="21"/>
                <w:szCs w:val="21"/>
                <w:lang w:val="es-MX" w:eastAsia="es-MX"/>
              </w:rPr>
            </w:pPr>
            <w:r w:rsidRPr="00311EEA">
              <w:rPr>
                <w:rFonts w:ascii="Helvetica" w:eastAsia="Times New Roman" w:hAnsi="Helvetica" w:cs="Helvetica"/>
                <w:b/>
                <w:bCs/>
                <w:color w:val="6C6C6C"/>
                <w:sz w:val="21"/>
                <w:szCs w:val="21"/>
                <w:lang w:val="es-MX" w:eastAsia="es-MX"/>
              </w:rPr>
              <w:t>32</w:t>
            </w:r>
            <w:r>
              <w:rPr>
                <w:rFonts w:ascii="Helvetica" w:eastAsia="Times New Roman" w:hAnsi="Helvetica" w:cs="Helvetica"/>
                <w:b/>
                <w:bCs/>
                <w:color w:val="6C6C6C"/>
                <w:sz w:val="21"/>
                <w:szCs w:val="21"/>
                <w:lang w:val="es-MX" w:eastAsia="es-MX"/>
              </w:rPr>
              <w:t xml:space="preserve"> </w:t>
            </w:r>
          </w:p>
        </w:tc>
      </w:tr>
    </w:tbl>
    <w:p w14:paraId="13070E10" w14:textId="77777777" w:rsidR="00311EEA" w:rsidRPr="00AC7A91" w:rsidRDefault="00311EEA" w:rsidP="00311EEA"/>
    <w:p w14:paraId="10B3330A" w14:textId="77777777" w:rsidR="00A514B8" w:rsidRDefault="00A514B8" w:rsidP="00A514B8">
      <w:pPr>
        <w:pStyle w:val="Heading2"/>
        <w:numPr>
          <w:ilvl w:val="0"/>
          <w:numId w:val="0"/>
        </w:numPr>
        <w:ind w:left="576"/>
      </w:pPr>
      <w:r>
        <w:t>Links</w:t>
      </w:r>
    </w:p>
    <w:p w14:paraId="45B9B517" w14:textId="77777777" w:rsidR="00311EEA" w:rsidRDefault="00311EEA" w:rsidP="00311EEA">
      <w:r>
        <w:t xml:space="preserve">Romance Language B. A. French or Spanish: </w:t>
      </w:r>
      <w:hyperlink r:id="rId35" w:history="1">
        <w:r w:rsidRPr="00B178C9">
          <w:rPr>
            <w:rStyle w:val="Hyperlink"/>
          </w:rPr>
          <w:t>http://www.uno.edu/Academics/RomanceLanguagesBA.aspx</w:t>
        </w:r>
      </w:hyperlink>
    </w:p>
    <w:p w14:paraId="0064FE83" w14:textId="77777777" w:rsidR="00311EEA" w:rsidRDefault="00311EEA" w:rsidP="00311EEA">
      <w:pPr>
        <w:spacing w:line="240" w:lineRule="auto"/>
      </w:pPr>
      <w:r w:rsidRPr="00311EEA">
        <w:t>Degree Requirements | Romance Languages, French (B.A)</w:t>
      </w:r>
      <w:r>
        <w:t xml:space="preserve">: </w:t>
      </w:r>
      <w:hyperlink r:id="rId36" w:history="1">
        <w:r w:rsidRPr="00B178C9">
          <w:rPr>
            <w:rStyle w:val="Hyperlink"/>
          </w:rPr>
          <w:t>http://www.uno.edu/cola/foreign-languages/undergraduate/french-degree-requirements.aspx</w:t>
        </w:r>
      </w:hyperlink>
    </w:p>
    <w:p w14:paraId="3D84A22F" w14:textId="77777777" w:rsidR="00311EEA" w:rsidRDefault="00311EEA" w:rsidP="00311EEA">
      <w:pPr>
        <w:spacing w:line="240" w:lineRule="auto"/>
        <w:rPr>
          <w:rFonts w:ascii="Times New Roman" w:hAnsi="Times New Roman" w:cs="Times New Roman"/>
          <w:sz w:val="24"/>
          <w:szCs w:val="24"/>
        </w:rPr>
      </w:pPr>
      <w:r w:rsidRPr="00311EEA">
        <w:rPr>
          <w:rFonts w:ascii="Calibri" w:hAnsi="Calibri" w:cs="Times New Roman"/>
          <w:sz w:val="24"/>
          <w:szCs w:val="24"/>
        </w:rPr>
        <w:t>Degree Requirements | Romance Languages, Spanish (B.A.)</w:t>
      </w:r>
      <w:r>
        <w:rPr>
          <w:rFonts w:ascii="Calibri" w:hAnsi="Calibri" w:cs="Times New Roman"/>
          <w:sz w:val="24"/>
          <w:szCs w:val="24"/>
        </w:rPr>
        <w:t xml:space="preserve">: </w:t>
      </w:r>
      <w:hyperlink r:id="rId37" w:history="1">
        <w:r w:rsidRPr="0099129B">
          <w:rPr>
            <w:rStyle w:val="Hyperlink"/>
            <w:rFonts w:ascii="Times New Roman" w:hAnsi="Times New Roman" w:cs="Times New Roman"/>
            <w:sz w:val="24"/>
            <w:szCs w:val="24"/>
          </w:rPr>
          <w:t>http://www.uno.edu/cola/foreign-languages/undergraduate/spanish-degree-requirements.aspx</w:t>
        </w:r>
      </w:hyperlink>
    </w:p>
    <w:p w14:paraId="244EC091" w14:textId="77777777" w:rsidR="00311EEA" w:rsidRDefault="00311EEA" w:rsidP="00311EEA">
      <w:pPr>
        <w:spacing w:line="240" w:lineRule="auto"/>
        <w:rPr>
          <w:rFonts w:ascii="Calibri" w:hAnsi="Calibri" w:cs="Times New Roman"/>
          <w:sz w:val="24"/>
          <w:szCs w:val="24"/>
        </w:rPr>
      </w:pPr>
      <w:r>
        <w:rPr>
          <w:rFonts w:ascii="Calibri" w:hAnsi="Calibri" w:cs="Times New Roman"/>
          <w:sz w:val="24"/>
          <w:szCs w:val="24"/>
        </w:rPr>
        <w:t xml:space="preserve">University of New Orleans: </w:t>
      </w:r>
      <w:hyperlink r:id="rId38" w:history="1">
        <w:r w:rsidRPr="00B178C9">
          <w:rPr>
            <w:rStyle w:val="Hyperlink"/>
            <w:rFonts w:ascii="Calibri" w:hAnsi="Calibri" w:cs="Times New Roman"/>
            <w:sz w:val="24"/>
            <w:szCs w:val="24"/>
          </w:rPr>
          <w:t>www.uno.edu</w:t>
        </w:r>
      </w:hyperlink>
    </w:p>
    <w:p w14:paraId="7C3E3438" w14:textId="77777777" w:rsidR="00311EEA" w:rsidRDefault="00311EEA" w:rsidP="00311EEA">
      <w:pPr>
        <w:spacing w:line="240" w:lineRule="auto"/>
        <w:rPr>
          <w:rFonts w:ascii="Calibri" w:hAnsi="Calibri" w:cs="Times New Roman"/>
          <w:sz w:val="24"/>
          <w:szCs w:val="24"/>
        </w:rPr>
      </w:pPr>
    </w:p>
    <w:p w14:paraId="7966355C" w14:textId="77777777" w:rsidR="00311EEA" w:rsidRPr="00311EEA" w:rsidRDefault="00311EEA" w:rsidP="00311EEA">
      <w:pPr>
        <w:spacing w:line="240" w:lineRule="auto"/>
        <w:rPr>
          <w:rFonts w:ascii="Calibri" w:hAnsi="Calibri" w:cs="Times New Roman"/>
          <w:sz w:val="24"/>
          <w:szCs w:val="24"/>
        </w:rPr>
      </w:pPr>
    </w:p>
    <w:p w14:paraId="611A15B6" w14:textId="77777777" w:rsidR="00311EEA" w:rsidRDefault="00311EEA" w:rsidP="00311EE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0BFDABB" w14:textId="77777777" w:rsidR="00311EEA" w:rsidRPr="00311EEA" w:rsidRDefault="00311EEA" w:rsidP="00311EEA"/>
    <w:p w14:paraId="1B371C31" w14:textId="77777777" w:rsidR="00311EEA" w:rsidRPr="00311EEA" w:rsidRDefault="00311EEA" w:rsidP="00311EEA"/>
    <w:p w14:paraId="2C4138A0" w14:textId="77777777" w:rsidR="00D75387" w:rsidRDefault="00D75387" w:rsidP="00D75387">
      <w:pPr>
        <w:pStyle w:val="Heading1"/>
        <w:numPr>
          <w:ilvl w:val="0"/>
          <w:numId w:val="0"/>
        </w:numPr>
        <w:ind w:left="432"/>
      </w:pPr>
      <w:r>
        <w:t>Wayne State University – B. A. Romance Languages &amp; Literatures</w:t>
      </w:r>
    </w:p>
    <w:p w14:paraId="5D262E23" w14:textId="77777777" w:rsidR="00D75387" w:rsidRDefault="00D75387" w:rsidP="00D75387">
      <w:pPr>
        <w:pStyle w:val="Heading2"/>
        <w:numPr>
          <w:ilvl w:val="0"/>
          <w:numId w:val="0"/>
        </w:numPr>
        <w:ind w:left="576"/>
      </w:pPr>
      <w:r>
        <w:t>Program Overview</w:t>
      </w:r>
    </w:p>
    <w:p w14:paraId="1CC4D0A8" w14:textId="77777777" w:rsidR="00D75387" w:rsidRPr="00D75387" w:rsidRDefault="00D75387" w:rsidP="00D75387">
      <w:r w:rsidRPr="00D75387">
        <w:t>At Wayne State you can study French, Italian, and Spanish. In addition to learning to read, write, and speak each of these languages, students can study the culture and literature of France, Italy, and Spain.</w:t>
      </w:r>
    </w:p>
    <w:p w14:paraId="45856BA3" w14:textId="77777777" w:rsidR="00D75387" w:rsidRDefault="00D75387" w:rsidP="00D75387">
      <w:pPr>
        <w:pStyle w:val="Heading2"/>
        <w:numPr>
          <w:ilvl w:val="0"/>
          <w:numId w:val="0"/>
        </w:numPr>
        <w:ind w:left="576"/>
      </w:pPr>
      <w:r>
        <w:lastRenderedPageBreak/>
        <w:t>Requirements</w:t>
      </w:r>
    </w:p>
    <w:p w14:paraId="2A7F254E" w14:textId="77777777" w:rsidR="00D75387" w:rsidRPr="00D75387" w:rsidRDefault="00D75387" w:rsidP="00D75387">
      <w:pPr>
        <w:spacing w:line="240" w:lineRule="auto"/>
        <w:ind w:firstLine="576"/>
        <w:rPr>
          <w:rFonts w:ascii="Calibri" w:hAnsi="Calibri" w:cs="Times New Roman"/>
          <w:sz w:val="24"/>
          <w:szCs w:val="24"/>
        </w:rPr>
      </w:pPr>
      <w:r w:rsidRPr="00D75387">
        <w:rPr>
          <w:rFonts w:ascii="Calibri" w:hAnsi="Calibri" w:cs="Times New Roman"/>
          <w:sz w:val="24"/>
          <w:szCs w:val="24"/>
        </w:rPr>
        <w:t>BA in Romance Languages: French</w:t>
      </w:r>
    </w:p>
    <w:p w14:paraId="6AC6FA0C" w14:textId="77777777" w:rsidR="00D75387" w:rsidRDefault="00D75387" w:rsidP="00D75387">
      <w:pPr>
        <w:spacing w:line="240" w:lineRule="auto"/>
        <w:rPr>
          <w:rFonts w:cs="Times New Roman"/>
          <w:sz w:val="24"/>
          <w:szCs w:val="24"/>
        </w:rPr>
      </w:pPr>
      <w:r w:rsidRPr="00D75387">
        <w:rPr>
          <w:rFonts w:cs="Times New Roman"/>
          <w:sz w:val="24"/>
          <w:szCs w:val="24"/>
        </w:rPr>
        <w:t>Students must complete 120 credits in course work including satisfaction of the College of Liberal Arts and Sciences Group Requirements and the University General Education Requirements, as well as the requirements for the French concentration.</w:t>
      </w:r>
    </w:p>
    <w:p w14:paraId="6E73A0F5" w14:textId="77777777" w:rsidR="00D75387" w:rsidRDefault="00D75387" w:rsidP="00D75387">
      <w:pPr>
        <w:spacing w:line="240" w:lineRule="auto"/>
        <w:ind w:firstLine="576"/>
        <w:rPr>
          <w:rFonts w:cs="Times New Roman"/>
          <w:sz w:val="24"/>
          <w:szCs w:val="24"/>
        </w:rPr>
      </w:pPr>
    </w:p>
    <w:p w14:paraId="64F2C7EB" w14:textId="77777777" w:rsidR="00D75387" w:rsidRDefault="00D75387" w:rsidP="00D75387">
      <w:pPr>
        <w:spacing w:line="240" w:lineRule="auto"/>
        <w:ind w:firstLine="576"/>
        <w:rPr>
          <w:rFonts w:cs="Times New Roman"/>
          <w:sz w:val="24"/>
          <w:szCs w:val="24"/>
        </w:rPr>
      </w:pPr>
      <w:r>
        <w:rPr>
          <w:rFonts w:cs="Times New Roman"/>
          <w:sz w:val="24"/>
          <w:szCs w:val="24"/>
        </w:rPr>
        <w:t>BA in Romance Languages: Spanish</w:t>
      </w:r>
    </w:p>
    <w:p w14:paraId="50EC7862" w14:textId="77777777" w:rsidR="00D75387" w:rsidRPr="00D75387" w:rsidRDefault="00D75387" w:rsidP="00D75387">
      <w:pPr>
        <w:spacing w:line="240" w:lineRule="auto"/>
        <w:rPr>
          <w:rFonts w:cs="Times New Roman"/>
          <w:sz w:val="24"/>
          <w:szCs w:val="24"/>
        </w:rPr>
      </w:pPr>
      <w:r w:rsidRPr="00D75387">
        <w:rPr>
          <w:rFonts w:cs="Times New Roman"/>
          <w:sz w:val="24"/>
          <w:szCs w:val="24"/>
        </w:rPr>
        <w:t>Students must complete 120 credits in course work including satisfaction of the College of Liberal Arts and Sciences Group</w:t>
      </w:r>
      <w:r>
        <w:rPr>
          <w:rFonts w:cs="Times New Roman"/>
          <w:sz w:val="24"/>
          <w:szCs w:val="24"/>
        </w:rPr>
        <w:t>.</w:t>
      </w:r>
    </w:p>
    <w:p w14:paraId="1AD324AA" w14:textId="77777777" w:rsidR="00D75387" w:rsidRDefault="00D75387" w:rsidP="00D75387">
      <w:pPr>
        <w:pStyle w:val="Heading2"/>
        <w:numPr>
          <w:ilvl w:val="0"/>
          <w:numId w:val="0"/>
        </w:numPr>
        <w:ind w:left="576"/>
      </w:pPr>
      <w:r>
        <w:t>Courses</w:t>
      </w:r>
    </w:p>
    <w:p w14:paraId="3132582A" w14:textId="77777777" w:rsidR="006349FE" w:rsidRDefault="006349FE" w:rsidP="006349FE">
      <w:pPr>
        <w:rPr>
          <w:b/>
        </w:rPr>
      </w:pPr>
      <w:r w:rsidRPr="006349FE">
        <w:rPr>
          <w:b/>
        </w:rPr>
        <w:t>BA in Romance Languages: French</w:t>
      </w:r>
    </w:p>
    <w:p w14:paraId="736D04E4" w14:textId="77777777" w:rsidR="006349FE" w:rsidRPr="006349FE" w:rsidRDefault="006349FE" w:rsidP="006349FE">
      <w:r w:rsidRPr="006349FE">
        <w:t>Required core courses: [* indicates credit change from previously]</w:t>
      </w:r>
      <w:r w:rsidRPr="006349FE">
        <w:br/>
      </w:r>
      <w:r w:rsidRPr="006349FE">
        <w:rPr>
          <w:bCs/>
        </w:rPr>
        <w:t>2100</w:t>
      </w:r>
      <w:r w:rsidRPr="006349FE">
        <w:t> (3)* _____ Intermediate Grammar, Conversation and Composition</w:t>
      </w:r>
      <w:r w:rsidRPr="006349FE">
        <w:br/>
      </w:r>
      <w:r w:rsidRPr="006349FE">
        <w:rPr>
          <w:bCs/>
        </w:rPr>
        <w:t>2110</w:t>
      </w:r>
      <w:r w:rsidRPr="006349FE">
        <w:t> (3) ______ Readings in Francophone Literatures</w:t>
      </w:r>
      <w:r w:rsidRPr="006349FE">
        <w:br/>
      </w:r>
      <w:r w:rsidRPr="006349FE">
        <w:rPr>
          <w:bCs/>
        </w:rPr>
        <w:t>3300</w:t>
      </w:r>
      <w:r w:rsidRPr="006349FE">
        <w:t> (3) ______ Introduction to the Reading of Literature</w:t>
      </w:r>
      <w:r w:rsidRPr="006349FE">
        <w:br/>
      </w:r>
      <w:r w:rsidRPr="006349FE">
        <w:rPr>
          <w:bCs/>
        </w:rPr>
        <w:t>2710</w:t>
      </w:r>
      <w:r w:rsidRPr="006349FE">
        <w:t> (3) ______ Introduction to French Civilization I (in English)</w:t>
      </w:r>
      <w:r w:rsidRPr="006349FE">
        <w:br/>
        <w:t>or</w:t>
      </w:r>
      <w:r w:rsidRPr="006349FE">
        <w:br/>
      </w:r>
      <w:r w:rsidRPr="006349FE">
        <w:rPr>
          <w:bCs/>
        </w:rPr>
        <w:t>2720</w:t>
      </w:r>
      <w:r w:rsidRPr="006349FE">
        <w:t> (3) ______ Introduction to French Civilization II (in English)</w:t>
      </w:r>
      <w:r w:rsidRPr="006349FE">
        <w:br/>
      </w:r>
      <w:r w:rsidRPr="006349FE">
        <w:rPr>
          <w:bCs/>
        </w:rPr>
        <w:t>3200 (</w:t>
      </w:r>
      <w:r w:rsidRPr="006349FE">
        <w:t>3) ______ Intermediate Conversation, Composition, and Contemporary Readings</w:t>
      </w:r>
      <w:r w:rsidRPr="006349FE">
        <w:br/>
      </w:r>
      <w:r w:rsidRPr="006349FE">
        <w:rPr>
          <w:bCs/>
        </w:rPr>
        <w:t>4610 </w:t>
      </w:r>
      <w:r w:rsidRPr="006349FE">
        <w:t>(3)* ______Introduction to Literary Textual Analysis</w:t>
      </w:r>
      <w:r w:rsidRPr="006349FE">
        <w:br/>
      </w:r>
      <w:r w:rsidRPr="006349FE">
        <w:rPr>
          <w:bCs/>
        </w:rPr>
        <w:t>4620</w:t>
      </w:r>
      <w:r w:rsidRPr="006349FE">
        <w:t> (3)* ______Introduction to Sociocultural Analysis</w:t>
      </w:r>
      <w:r w:rsidRPr="006349FE">
        <w:br/>
      </w:r>
      <w:r w:rsidRPr="006349FE">
        <w:rPr>
          <w:bCs/>
        </w:rPr>
        <w:t>5100</w:t>
      </w:r>
      <w:r w:rsidRPr="006349FE">
        <w:t> (3) _______Advanced Speaking &amp; Writing</w:t>
      </w:r>
      <w:r w:rsidRPr="006349FE">
        <w:br/>
      </w:r>
      <w:r w:rsidRPr="006349FE">
        <w:rPr>
          <w:bCs/>
        </w:rPr>
        <w:t>5200 </w:t>
      </w:r>
      <w:r w:rsidRPr="006349FE">
        <w:t>(3) _______Phonetics &amp; Diction</w:t>
      </w:r>
      <w:r w:rsidRPr="006349FE">
        <w:br/>
      </w:r>
      <w:r w:rsidRPr="006349FE">
        <w:rPr>
          <w:bCs/>
        </w:rPr>
        <w:t>5305</w:t>
      </w:r>
      <w:r w:rsidRPr="006349FE">
        <w:t> (3) _______Advanced Grammar and Stylistics</w:t>
      </w:r>
      <w:r w:rsidRPr="006349FE">
        <w:br/>
        <w:t>or</w:t>
      </w:r>
      <w:r w:rsidRPr="006349FE">
        <w:br/>
      </w:r>
      <w:r w:rsidRPr="006349FE">
        <w:rPr>
          <w:bCs/>
        </w:rPr>
        <w:t>6400</w:t>
      </w:r>
      <w:r w:rsidRPr="006349FE">
        <w:t> (3) _____The Structure of French</w:t>
      </w:r>
      <w:r w:rsidRPr="006349FE">
        <w:br/>
      </w:r>
      <w:r w:rsidRPr="006349FE">
        <w:br/>
        <w:t>Option A (Culture Studies):</w:t>
      </w:r>
      <w:r w:rsidRPr="006349FE">
        <w:br/>
      </w:r>
      <w:r w:rsidRPr="006349FE">
        <w:rPr>
          <w:bCs/>
        </w:rPr>
        <w:t>6450</w:t>
      </w:r>
      <w:r w:rsidRPr="006349FE">
        <w:t> (3) ________ French Civilization</w:t>
      </w:r>
      <w:r w:rsidRPr="006349FE">
        <w:br/>
        <w:t>or</w:t>
      </w:r>
      <w:r w:rsidRPr="006349FE">
        <w:br/>
      </w:r>
      <w:r w:rsidRPr="006349FE">
        <w:rPr>
          <w:bCs/>
        </w:rPr>
        <w:t>6460</w:t>
      </w:r>
      <w:r w:rsidRPr="006349FE">
        <w:t> (3) ________ Understanding Culture Issues: French Facets Here and Now</w:t>
      </w:r>
      <w:r w:rsidRPr="006349FE">
        <w:br/>
        <w:t>or</w:t>
      </w:r>
      <w:r w:rsidRPr="006349FE">
        <w:br/>
      </w:r>
      <w:r w:rsidRPr="006349FE">
        <w:rPr>
          <w:bCs/>
        </w:rPr>
        <w:t>6470</w:t>
      </w:r>
      <w:r w:rsidRPr="006349FE">
        <w:t> (3) ________ Contemporary French Society and Institutions</w:t>
      </w:r>
      <w:r w:rsidRPr="006349FE">
        <w:br/>
      </w:r>
      <w:r w:rsidRPr="006349FE">
        <w:br/>
        <w:t>Option B (Literary Studies):</w:t>
      </w:r>
      <w:r w:rsidRPr="006349FE">
        <w:br/>
        <w:t>One course (3 credits) to be taken from the following list:</w:t>
      </w:r>
      <w:r w:rsidRPr="006349FE">
        <w:br/>
      </w:r>
      <w:r w:rsidRPr="006349FE">
        <w:rPr>
          <w:bCs/>
        </w:rPr>
        <w:t>6490</w:t>
      </w:r>
      <w:r w:rsidRPr="006349FE">
        <w:t> (3) _________ Medieval French Literature</w:t>
      </w:r>
      <w:r w:rsidRPr="006349FE">
        <w:br/>
      </w:r>
      <w:r w:rsidRPr="006349FE">
        <w:rPr>
          <w:bCs/>
        </w:rPr>
        <w:t>6510</w:t>
      </w:r>
      <w:r w:rsidRPr="006349FE">
        <w:t> (3) _________ French 16th C. Lit</w:t>
      </w:r>
      <w:r w:rsidRPr="006349FE">
        <w:br/>
      </w:r>
      <w:r w:rsidRPr="006349FE">
        <w:rPr>
          <w:bCs/>
        </w:rPr>
        <w:t>6630</w:t>
      </w:r>
      <w:r w:rsidRPr="006349FE">
        <w:t> (3) _________ French 17th C. Lit</w:t>
      </w:r>
      <w:r w:rsidRPr="006349FE">
        <w:br/>
      </w:r>
      <w:r w:rsidRPr="006349FE">
        <w:rPr>
          <w:bCs/>
        </w:rPr>
        <w:t>6650</w:t>
      </w:r>
      <w:r w:rsidRPr="006349FE">
        <w:t> (3) _________ French 18th C. Lit</w:t>
      </w:r>
      <w:r w:rsidRPr="006349FE">
        <w:br/>
      </w:r>
      <w:r w:rsidRPr="006349FE">
        <w:rPr>
          <w:bCs/>
        </w:rPr>
        <w:lastRenderedPageBreak/>
        <w:t>6770</w:t>
      </w:r>
      <w:r w:rsidRPr="006349FE">
        <w:t> (3) _________ Studies in French Lit</w:t>
      </w:r>
      <w:r w:rsidRPr="006349FE">
        <w:br/>
      </w:r>
      <w:r w:rsidRPr="006349FE">
        <w:rPr>
          <w:bCs/>
        </w:rPr>
        <w:t>6810</w:t>
      </w:r>
      <w:r w:rsidRPr="006349FE">
        <w:t> (3) _________ French 19th C. Lit</w:t>
      </w:r>
      <w:r w:rsidRPr="006349FE">
        <w:br/>
      </w:r>
      <w:r w:rsidRPr="006349FE">
        <w:rPr>
          <w:bCs/>
        </w:rPr>
        <w:t>6840</w:t>
      </w:r>
      <w:r w:rsidRPr="006349FE">
        <w:t> (3) _________ French 20th C. Lit</w:t>
      </w:r>
      <w:r w:rsidRPr="006349FE">
        <w:br/>
      </w:r>
      <w:r w:rsidRPr="006349FE">
        <w:rPr>
          <w:bCs/>
        </w:rPr>
        <w:t>6860</w:t>
      </w:r>
      <w:r w:rsidRPr="006349FE">
        <w:t> (3) _________ Francophone Literatures</w:t>
      </w:r>
      <w:r w:rsidRPr="006349FE">
        <w:br/>
      </w:r>
      <w:r w:rsidRPr="006349FE">
        <w:rPr>
          <w:bCs/>
        </w:rPr>
        <w:t>6910</w:t>
      </w:r>
      <w:r w:rsidRPr="006349FE">
        <w:t> (3) _________ Contemporary French Criticism and Literary Theory</w:t>
      </w:r>
      <w:r w:rsidRPr="006349FE">
        <w:br/>
        <w:t>[Total: 33 credits]</w:t>
      </w:r>
      <w:r w:rsidRPr="006349FE">
        <w:br/>
      </w:r>
      <w:r w:rsidRPr="006349FE">
        <w:br/>
        <w:t>Three cognate courses (9 credits) are also required.</w:t>
      </w:r>
    </w:p>
    <w:p w14:paraId="3861A387" w14:textId="77777777" w:rsidR="006349FE" w:rsidRPr="006349FE" w:rsidRDefault="006349FE" w:rsidP="006349FE">
      <w:pPr>
        <w:rPr>
          <w:rFonts w:cs="Times New Roman"/>
          <w:b/>
          <w:sz w:val="24"/>
          <w:szCs w:val="24"/>
        </w:rPr>
      </w:pPr>
      <w:r w:rsidRPr="006349FE">
        <w:rPr>
          <w:rFonts w:cs="Times New Roman"/>
          <w:b/>
          <w:sz w:val="24"/>
          <w:szCs w:val="24"/>
        </w:rPr>
        <w:t xml:space="preserve">BA in Romance Languages: Spanish </w:t>
      </w:r>
    </w:p>
    <w:p w14:paraId="14CB3FE5" w14:textId="77777777" w:rsidR="006349FE" w:rsidRPr="006349FE" w:rsidRDefault="006349FE" w:rsidP="006349FE">
      <w:r w:rsidRPr="006349FE">
        <w:t>Spa 2025 Intermediate Spanish II (3 credits)</w:t>
      </w:r>
    </w:p>
    <w:p w14:paraId="545F0377" w14:textId="77777777" w:rsidR="006349FE" w:rsidRPr="006349FE" w:rsidRDefault="006349FE" w:rsidP="006349FE">
      <w:r w:rsidRPr="006349FE">
        <w:t>Spa 3100 Grammar Review and Composition (3 credits)</w:t>
      </w:r>
    </w:p>
    <w:p w14:paraId="5C14CCD0" w14:textId="77777777" w:rsidR="006349FE" w:rsidRPr="006349FE" w:rsidRDefault="006349FE" w:rsidP="006349FE">
      <w:r w:rsidRPr="006349FE">
        <w:t>Spa 3300 Readings in Hispanic Literature and Culture (3 credits</w:t>
      </w:r>
    </w:p>
    <w:p w14:paraId="25022693" w14:textId="77777777" w:rsidR="006349FE" w:rsidRDefault="006349FE" w:rsidP="006349FE">
      <w:r w:rsidRPr="006349FE">
        <w:t>One of the following: Spa 4610 Survey of Spanish Literature I (3 credits) OR Spa 4620 Survey of Spanish Literature II (3 credits)</w:t>
      </w:r>
    </w:p>
    <w:p w14:paraId="5E8E952A" w14:textId="77777777" w:rsidR="006349FE" w:rsidRPr="006349FE" w:rsidRDefault="006349FE" w:rsidP="006349FE">
      <w:r w:rsidRPr="006349FE">
        <w:t>One of the following:  Spa 4630 Survey of Spanish-American Literature I (3 credits) OR Spa 4640 Survey of Spanish-American Literature II (3 credits)</w:t>
      </w:r>
    </w:p>
    <w:p w14:paraId="1EFD5C34" w14:textId="77777777" w:rsidR="006349FE" w:rsidRPr="006349FE" w:rsidRDefault="006349FE" w:rsidP="006349FE">
      <w:r w:rsidRPr="006349FE">
        <w:t>Spa 5100 Advanced Composition (3 credits)</w:t>
      </w:r>
    </w:p>
    <w:p w14:paraId="78C6F899" w14:textId="77777777" w:rsidR="006349FE" w:rsidRPr="006349FE" w:rsidRDefault="006349FE" w:rsidP="006349FE">
      <w:r w:rsidRPr="006349FE">
        <w:t>Spa 5200 Spanish Phonetics (3 credits)</w:t>
      </w:r>
    </w:p>
    <w:p w14:paraId="043C1141" w14:textId="77777777" w:rsidR="006349FE" w:rsidRPr="006349FE" w:rsidRDefault="006349FE" w:rsidP="006349FE">
      <w:r w:rsidRPr="006349FE">
        <w:t>One of the following: Spa 5550 Spanish Culture and its Tradition (3 credits) OR Spa 5560 Spanish-American Culture and their Traditions (3 credits) OR Spa 5570 Topics in Hispanic Culture or Language (3 credits)</w:t>
      </w:r>
    </w:p>
    <w:p w14:paraId="0F6E8DE8" w14:textId="77777777" w:rsidR="006349FE" w:rsidRPr="006349FE" w:rsidRDefault="006349FE" w:rsidP="006349FE">
      <w:r w:rsidRPr="006349FE">
        <w:t>One elective at the 3000 level or higher (3 credits)</w:t>
      </w:r>
    </w:p>
    <w:p w14:paraId="1F46C5F7" w14:textId="77777777" w:rsidR="006349FE" w:rsidRPr="006349FE" w:rsidRDefault="006349FE" w:rsidP="006349FE">
      <w:r w:rsidRPr="006349FE">
        <w:t>One literature course at 6000 level (3 credits)</w:t>
      </w:r>
    </w:p>
    <w:p w14:paraId="79254F8C" w14:textId="77777777" w:rsidR="006349FE" w:rsidRPr="006349FE" w:rsidRDefault="006349FE" w:rsidP="006349FE">
      <w:r w:rsidRPr="006349FE">
        <w:t xml:space="preserve">Two electives </w:t>
      </w:r>
      <w:proofErr w:type="gramStart"/>
      <w:r w:rsidRPr="006349FE">
        <w:t>at the 5000-6000 level</w:t>
      </w:r>
      <w:proofErr w:type="gramEnd"/>
      <w:r w:rsidRPr="006349FE">
        <w:t xml:space="preserve"> (6 credits)</w:t>
      </w:r>
    </w:p>
    <w:p w14:paraId="27699E41" w14:textId="77777777" w:rsidR="006349FE" w:rsidRPr="006349FE" w:rsidRDefault="006349FE" w:rsidP="006349FE">
      <w:r w:rsidRPr="006349FE">
        <w:t>Cognate Requirement: 6 credit hours required, of cognate courses to be approved by the advisor. Cognate classes are any courses taken outside of the Spanish area courses that relate to language, literature, Spain or Latin American. Below is a non-inclusive list of cognate courses:</w:t>
      </w:r>
    </w:p>
    <w:p w14:paraId="19E8E8C6" w14:textId="77777777" w:rsidR="006349FE" w:rsidRPr="006349FE" w:rsidRDefault="006349FE" w:rsidP="006349FE">
      <w:pPr>
        <w:ind w:left="720"/>
      </w:pPr>
      <w:r w:rsidRPr="006349FE">
        <w:t>Any literature course in the English Dept. numbered 2200 or above</w:t>
      </w:r>
    </w:p>
    <w:p w14:paraId="1736C082" w14:textId="77777777" w:rsidR="006349FE" w:rsidRPr="006349FE" w:rsidRDefault="006349FE" w:rsidP="006349FE">
      <w:pPr>
        <w:ind w:left="720"/>
      </w:pPr>
      <w:r w:rsidRPr="006349FE">
        <w:t>Any course in a foreign language dept. numbered 3000 or above and not in major language area</w:t>
      </w:r>
    </w:p>
    <w:p w14:paraId="2A840721" w14:textId="77777777" w:rsidR="006349FE" w:rsidRPr="006349FE" w:rsidRDefault="006349FE" w:rsidP="006349FE">
      <w:pPr>
        <w:ind w:left="720"/>
      </w:pPr>
      <w:r w:rsidRPr="006349FE">
        <w:t>Anthropology</w:t>
      </w:r>
    </w:p>
    <w:p w14:paraId="261256E7" w14:textId="77777777" w:rsidR="006349FE" w:rsidRPr="006349FE" w:rsidRDefault="006349FE" w:rsidP="006349FE">
      <w:pPr>
        <w:ind w:left="1440"/>
      </w:pPr>
      <w:proofErr w:type="gramStart"/>
      <w:r w:rsidRPr="006349FE">
        <w:t>ANT3220 :</w:t>
      </w:r>
      <w:proofErr w:type="gramEnd"/>
      <w:r w:rsidRPr="006349FE">
        <w:t xml:space="preserve"> The Inca and their Ancestors</w:t>
      </w:r>
    </w:p>
    <w:p w14:paraId="289CB48F" w14:textId="77777777" w:rsidR="006349FE" w:rsidRPr="006349FE" w:rsidRDefault="006349FE" w:rsidP="006349FE">
      <w:pPr>
        <w:ind w:left="1440"/>
      </w:pPr>
      <w:r w:rsidRPr="006349FE">
        <w:t>ANT 3540: Cultures and Societies of Latin America</w:t>
      </w:r>
    </w:p>
    <w:p w14:paraId="1EC7A738" w14:textId="77777777" w:rsidR="006349FE" w:rsidRPr="006349FE" w:rsidRDefault="006349FE" w:rsidP="006349FE">
      <w:r w:rsidRPr="006349FE">
        <w:t>Art History</w:t>
      </w:r>
    </w:p>
    <w:p w14:paraId="6C66DDF1" w14:textId="77777777" w:rsidR="006349FE" w:rsidRPr="006349FE" w:rsidRDefault="006349FE" w:rsidP="006349FE">
      <w:pPr>
        <w:ind w:firstLine="708"/>
      </w:pPr>
      <w:r w:rsidRPr="006349FE">
        <w:lastRenderedPageBreak/>
        <w:t>Art History 5420: Art and Architecture of Medieval Spain</w:t>
      </w:r>
    </w:p>
    <w:p w14:paraId="415D5525" w14:textId="77777777" w:rsidR="006349FE" w:rsidRPr="006349FE" w:rsidRDefault="006349FE" w:rsidP="006349FE">
      <w:pPr>
        <w:ind w:firstLine="708"/>
      </w:pPr>
      <w:r w:rsidRPr="006349FE">
        <w:t>Art History 5820: Precolumbian Art of South and Central America</w:t>
      </w:r>
    </w:p>
    <w:p w14:paraId="34984A2D" w14:textId="77777777" w:rsidR="006349FE" w:rsidRPr="006349FE" w:rsidRDefault="006349FE" w:rsidP="006349FE">
      <w:pPr>
        <w:rPr>
          <w:lang w:val="es-MX"/>
        </w:rPr>
      </w:pPr>
      <w:r w:rsidRPr="006349FE">
        <w:rPr>
          <w:lang w:val="es-MX"/>
        </w:rPr>
        <w:t>Chicano and Boricua Studies</w:t>
      </w:r>
    </w:p>
    <w:p w14:paraId="5162831A" w14:textId="77777777" w:rsidR="006349FE" w:rsidRPr="006349FE" w:rsidRDefault="006349FE" w:rsidP="006349FE">
      <w:pPr>
        <w:ind w:left="1440"/>
      </w:pPr>
      <w:r w:rsidRPr="006349FE">
        <w:t>CBS 2100 Chicano Literature and Culture</w:t>
      </w:r>
    </w:p>
    <w:p w14:paraId="4B4C65B8" w14:textId="77777777" w:rsidR="006349FE" w:rsidRPr="006349FE" w:rsidRDefault="006349FE" w:rsidP="006349FE">
      <w:pPr>
        <w:ind w:left="1440"/>
      </w:pPr>
      <w:r w:rsidRPr="006349FE">
        <w:t>CBS 2110 Puerto Rican Literature and Culture</w:t>
      </w:r>
    </w:p>
    <w:p w14:paraId="4CE7258D" w14:textId="77777777" w:rsidR="006349FE" w:rsidRPr="006349FE" w:rsidRDefault="006349FE" w:rsidP="006349FE">
      <w:pPr>
        <w:ind w:left="1440"/>
      </w:pPr>
      <w:r w:rsidRPr="006349FE">
        <w:t>CBS 2420 History of Puerto Rico</w:t>
      </w:r>
    </w:p>
    <w:p w14:paraId="5A9866AA" w14:textId="77777777" w:rsidR="006349FE" w:rsidRPr="006349FE" w:rsidRDefault="006349FE" w:rsidP="006349FE">
      <w:pPr>
        <w:ind w:left="1440"/>
      </w:pPr>
      <w:r w:rsidRPr="006349FE">
        <w:t>CBS 2450 (HIS 1991): Latin America from Independence to the Present</w:t>
      </w:r>
    </w:p>
    <w:p w14:paraId="23A77CCC" w14:textId="77777777" w:rsidR="006349FE" w:rsidRPr="006349FE" w:rsidRDefault="006349FE" w:rsidP="006349FE">
      <w:pPr>
        <w:ind w:left="1440"/>
      </w:pPr>
      <w:r w:rsidRPr="006349FE">
        <w:t>CBS 2430 (HIS 2430) History of Latinos in the US</w:t>
      </w:r>
    </w:p>
    <w:p w14:paraId="6B6B6D4E" w14:textId="77777777" w:rsidR="006349FE" w:rsidRPr="006349FE" w:rsidRDefault="006349FE" w:rsidP="006349FE">
      <w:pPr>
        <w:ind w:left="1440"/>
      </w:pPr>
      <w:r w:rsidRPr="006349FE">
        <w:t>CBS 2410 (HIS 2440) History of Mexico</w:t>
      </w:r>
    </w:p>
    <w:p w14:paraId="134D4951" w14:textId="77777777" w:rsidR="006349FE" w:rsidRPr="006349FE" w:rsidRDefault="006349FE" w:rsidP="006349FE">
      <w:pPr>
        <w:ind w:left="1440"/>
        <w:rPr>
          <w:lang w:val="es-MX"/>
        </w:rPr>
      </w:pPr>
      <w:r w:rsidRPr="006349FE">
        <w:rPr>
          <w:lang w:val="es-MX"/>
        </w:rPr>
        <w:t>CBS 3510 (ANT 5510) Precolombian Mesoamerican Cultures</w:t>
      </w:r>
    </w:p>
    <w:p w14:paraId="17026532" w14:textId="77777777" w:rsidR="006349FE" w:rsidRPr="006349FE" w:rsidRDefault="006349FE" w:rsidP="006349FE">
      <w:r w:rsidRPr="006349FE">
        <w:t>CLASSICS</w:t>
      </w:r>
    </w:p>
    <w:p w14:paraId="51F0EE8D" w14:textId="77777777" w:rsidR="006349FE" w:rsidRPr="006349FE" w:rsidRDefault="006349FE" w:rsidP="006349FE">
      <w:pPr>
        <w:ind w:left="1440"/>
      </w:pPr>
      <w:r w:rsidRPr="006349FE">
        <w:t>CLA 2000 Greek Mythology</w:t>
      </w:r>
    </w:p>
    <w:p w14:paraId="22FC8AB0" w14:textId="77777777" w:rsidR="006349FE" w:rsidRPr="006349FE" w:rsidRDefault="006349FE" w:rsidP="006349FE">
      <w:pPr>
        <w:ind w:left="1440"/>
      </w:pPr>
      <w:r w:rsidRPr="006349FE">
        <w:t>CLA 3999 Further Studies in Mythology (CLA 6260)</w:t>
      </w:r>
    </w:p>
    <w:p w14:paraId="4D615841" w14:textId="77777777" w:rsidR="006349FE" w:rsidRPr="006349FE" w:rsidRDefault="006349FE" w:rsidP="006349FE">
      <w:r w:rsidRPr="006349FE">
        <w:t>GEOGRAPHY</w:t>
      </w:r>
    </w:p>
    <w:p w14:paraId="2A83990B" w14:textId="77777777" w:rsidR="006349FE" w:rsidRPr="006349FE" w:rsidRDefault="006349FE" w:rsidP="006349FE">
      <w:pPr>
        <w:ind w:left="1440"/>
      </w:pPr>
      <w:r w:rsidRPr="006349FE">
        <w:t>GPH 2810 Geography of Latin America</w:t>
      </w:r>
      <w:r w:rsidRPr="006349FE">
        <w:br/>
        <w:t>GPH 3200 Europe</w:t>
      </w:r>
    </w:p>
    <w:p w14:paraId="15931643" w14:textId="77777777" w:rsidR="006349FE" w:rsidRPr="006349FE" w:rsidRDefault="006349FE" w:rsidP="006349FE">
      <w:pPr>
        <w:ind w:left="720"/>
      </w:pPr>
      <w:r w:rsidRPr="006349FE">
        <w:t>HISTORY: HIS 1300 Europe and the World: 1500-1945</w:t>
      </w:r>
    </w:p>
    <w:p w14:paraId="46C9C4F5" w14:textId="77777777" w:rsidR="006349FE" w:rsidRPr="006349FE" w:rsidRDefault="006349FE" w:rsidP="006349FE">
      <w:pPr>
        <w:ind w:left="720"/>
        <w:rPr>
          <w:lang w:val="es-MX"/>
        </w:rPr>
      </w:pPr>
      <w:r w:rsidRPr="006349FE">
        <w:rPr>
          <w:lang w:val="es-MX"/>
        </w:rPr>
        <w:t>LINGUISTICS:</w:t>
      </w:r>
    </w:p>
    <w:p w14:paraId="4595C2D2" w14:textId="77777777" w:rsidR="006349FE" w:rsidRPr="006349FE" w:rsidRDefault="006349FE" w:rsidP="006349FE">
      <w:pPr>
        <w:ind w:left="1440"/>
      </w:pPr>
      <w:r w:rsidRPr="006349FE">
        <w:t>LIN 2720 (ENG 2720) Basic Concepts of Linguistics</w:t>
      </w:r>
    </w:p>
    <w:p w14:paraId="1D5FC7A3" w14:textId="77777777" w:rsidR="006349FE" w:rsidRPr="006349FE" w:rsidRDefault="006349FE" w:rsidP="006349FE">
      <w:pPr>
        <w:ind w:left="1440"/>
      </w:pPr>
      <w:r w:rsidRPr="006349FE">
        <w:t>LIN 2730 Languages of the World</w:t>
      </w:r>
    </w:p>
    <w:p w14:paraId="7E7A676B" w14:textId="77777777" w:rsidR="006349FE" w:rsidRPr="006349FE" w:rsidRDefault="006349FE" w:rsidP="006349FE">
      <w:pPr>
        <w:ind w:left="1440"/>
        <w:rPr>
          <w:lang w:val="es-MX"/>
        </w:rPr>
      </w:pPr>
      <w:r w:rsidRPr="006349FE">
        <w:rPr>
          <w:lang w:val="es-MX"/>
        </w:rPr>
        <w:t>LIN 5290 (ENG 5710) Phonology</w:t>
      </w:r>
    </w:p>
    <w:p w14:paraId="38DE5E58" w14:textId="77777777" w:rsidR="006349FE" w:rsidRPr="006349FE" w:rsidRDefault="006349FE" w:rsidP="006349FE">
      <w:pPr>
        <w:ind w:left="1440"/>
        <w:rPr>
          <w:lang w:val="es-MX"/>
        </w:rPr>
      </w:pPr>
      <w:r w:rsidRPr="006349FE">
        <w:rPr>
          <w:lang w:val="es-MX"/>
        </w:rPr>
        <w:t>LIN 5310 (ANT 5310) Language and Culture</w:t>
      </w:r>
    </w:p>
    <w:p w14:paraId="45D63427" w14:textId="77777777" w:rsidR="006349FE" w:rsidRPr="006349FE" w:rsidRDefault="006349FE" w:rsidP="006349FE">
      <w:pPr>
        <w:ind w:left="1440"/>
      </w:pPr>
      <w:r w:rsidRPr="006349FE">
        <w:t>LIN 5320 (ANT 5320) Language and Societies</w:t>
      </w:r>
    </w:p>
    <w:p w14:paraId="459BA25F" w14:textId="77777777" w:rsidR="006349FE" w:rsidRPr="006349FE" w:rsidRDefault="006349FE" w:rsidP="006349FE">
      <w:pPr>
        <w:ind w:left="1440"/>
      </w:pPr>
      <w:r w:rsidRPr="006349FE">
        <w:t>LIN 5570 (PHI 5570) Philosophy of Language</w:t>
      </w:r>
    </w:p>
    <w:p w14:paraId="7EB0E70E" w14:textId="77777777" w:rsidR="006349FE" w:rsidRPr="006349FE" w:rsidRDefault="006349FE" w:rsidP="006349FE">
      <w:pPr>
        <w:ind w:left="1440"/>
      </w:pPr>
      <w:r w:rsidRPr="006349FE">
        <w:t>LIN 5700 (ENG 5700) Introduction to Linguistic Theory</w:t>
      </w:r>
    </w:p>
    <w:p w14:paraId="639D0E67" w14:textId="77777777" w:rsidR="00D75387" w:rsidRPr="00D75387" w:rsidRDefault="006349FE" w:rsidP="006349FE">
      <w:pPr>
        <w:ind w:left="720"/>
      </w:pPr>
      <w:r w:rsidRPr="006349FE">
        <w:t>Romance Languages FRE/GER/ITA/RUS/SPA 2700: Anguish and Commitment: European Existentialist Literature (register in subject other than that of the major)</w:t>
      </w:r>
    </w:p>
    <w:p w14:paraId="1B3E6B40" w14:textId="77777777" w:rsidR="00D75387" w:rsidRDefault="00D75387" w:rsidP="00D75387">
      <w:pPr>
        <w:pStyle w:val="Heading2"/>
        <w:numPr>
          <w:ilvl w:val="0"/>
          <w:numId w:val="0"/>
        </w:numPr>
        <w:ind w:left="576"/>
      </w:pPr>
      <w:r>
        <w:t>Links</w:t>
      </w:r>
    </w:p>
    <w:p w14:paraId="44A523F5" w14:textId="77777777" w:rsidR="006349FE" w:rsidRDefault="006349FE" w:rsidP="006349FE">
      <w:r>
        <w:t xml:space="preserve">Department of Classical and Modern Languages, Literatures, and Cultures: </w:t>
      </w:r>
      <w:hyperlink r:id="rId39" w:history="1">
        <w:r w:rsidRPr="00B178C9">
          <w:rPr>
            <w:rStyle w:val="Hyperlink"/>
          </w:rPr>
          <w:t>http://clas.wayne.edu/languages/RomanceLanguagesLiteratures</w:t>
        </w:r>
      </w:hyperlink>
    </w:p>
    <w:p w14:paraId="0E614034" w14:textId="77777777" w:rsidR="006349FE" w:rsidRDefault="006349FE" w:rsidP="006349FE">
      <w:r>
        <w:lastRenderedPageBreak/>
        <w:t xml:space="preserve">BA in Romance Languages: French: </w:t>
      </w:r>
      <w:hyperlink r:id="rId40" w:history="1">
        <w:r w:rsidRPr="00B178C9">
          <w:rPr>
            <w:rStyle w:val="Hyperlink"/>
          </w:rPr>
          <w:t>http://clas.wayne.edu/languages/BA-in-Romance-Languages---French</w:t>
        </w:r>
      </w:hyperlink>
    </w:p>
    <w:p w14:paraId="43E8C855" w14:textId="77777777" w:rsidR="006349FE" w:rsidRDefault="006349FE" w:rsidP="006349FE">
      <w:r>
        <w:t xml:space="preserve">BA in Romance Languages: Spanish: </w:t>
      </w:r>
      <w:hyperlink r:id="rId41" w:history="1">
        <w:r w:rsidRPr="00B178C9">
          <w:rPr>
            <w:rStyle w:val="Hyperlink"/>
          </w:rPr>
          <w:t>http://clas.wayne.edu/languages/spanishmajor</w:t>
        </w:r>
      </w:hyperlink>
    </w:p>
    <w:p w14:paraId="545A3C9E" w14:textId="77777777" w:rsidR="006349FE" w:rsidRDefault="001E2613" w:rsidP="006349FE">
      <w:r>
        <w:t xml:space="preserve">Wayne State University: </w:t>
      </w:r>
      <w:hyperlink r:id="rId42" w:history="1">
        <w:r w:rsidRPr="00B178C9">
          <w:rPr>
            <w:rStyle w:val="Hyperlink"/>
          </w:rPr>
          <w:t>http://wayne.edu/</w:t>
        </w:r>
      </w:hyperlink>
    </w:p>
    <w:p w14:paraId="24D46E24" w14:textId="77777777" w:rsidR="001E2613" w:rsidRPr="006349FE" w:rsidRDefault="001E2613" w:rsidP="006349FE"/>
    <w:sectPr w:rsidR="001E2613" w:rsidRPr="006349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E3"/>
    <w:multiLevelType w:val="multilevel"/>
    <w:tmpl w:val="323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08E4"/>
    <w:multiLevelType w:val="multilevel"/>
    <w:tmpl w:val="9FF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529C"/>
    <w:multiLevelType w:val="hybridMultilevel"/>
    <w:tmpl w:val="9040552E"/>
    <w:lvl w:ilvl="0" w:tplc="8104F6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FA2588"/>
    <w:multiLevelType w:val="multilevel"/>
    <w:tmpl w:val="F43A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12B73"/>
    <w:multiLevelType w:val="multilevel"/>
    <w:tmpl w:val="4AE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5202524"/>
    <w:multiLevelType w:val="hybridMultilevel"/>
    <w:tmpl w:val="1BC6FA20"/>
    <w:lvl w:ilvl="0" w:tplc="5C9E76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30EA0"/>
    <w:multiLevelType w:val="multilevel"/>
    <w:tmpl w:val="661A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6A1A"/>
    <w:multiLevelType w:val="hybridMultilevel"/>
    <w:tmpl w:val="2286BB68"/>
    <w:lvl w:ilvl="0" w:tplc="BF50F6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4154EC"/>
    <w:multiLevelType w:val="multilevel"/>
    <w:tmpl w:val="613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A37A6"/>
    <w:multiLevelType w:val="multilevel"/>
    <w:tmpl w:val="516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339DE"/>
    <w:multiLevelType w:val="multilevel"/>
    <w:tmpl w:val="5BB6D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1D39E9"/>
    <w:multiLevelType w:val="hybridMultilevel"/>
    <w:tmpl w:val="ABF66A3E"/>
    <w:lvl w:ilvl="0" w:tplc="EA2062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8E14B9"/>
    <w:multiLevelType w:val="hybridMultilevel"/>
    <w:tmpl w:val="48E255F2"/>
    <w:lvl w:ilvl="0" w:tplc="5C3A9D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0"/>
  </w:num>
  <w:num w:numId="15">
    <w:abstractNumId w:val="6"/>
  </w:num>
  <w:num w:numId="16">
    <w:abstractNumId w:val="8"/>
  </w:num>
  <w:num w:numId="17">
    <w:abstractNumId w:val="12"/>
  </w:num>
  <w:num w:numId="18">
    <w:abstractNumId w:val="1"/>
  </w:num>
  <w:num w:numId="19">
    <w:abstractNumId w:val="2"/>
  </w:num>
  <w:num w:numId="20">
    <w:abstractNumId w:val="13"/>
  </w:num>
  <w:num w:numId="21">
    <w:abstractNumId w:val="4"/>
  </w:num>
  <w:num w:numId="22">
    <w:abstractNumId w:val="10"/>
  </w:num>
  <w:num w:numId="23">
    <w:abstractNumId w:val="3"/>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B"/>
    <w:rsid w:val="00085F40"/>
    <w:rsid w:val="00116FA5"/>
    <w:rsid w:val="001E2613"/>
    <w:rsid w:val="00211DB9"/>
    <w:rsid w:val="00311EEA"/>
    <w:rsid w:val="00327E39"/>
    <w:rsid w:val="003C57EB"/>
    <w:rsid w:val="004F3978"/>
    <w:rsid w:val="005D3B14"/>
    <w:rsid w:val="006347E6"/>
    <w:rsid w:val="006349FE"/>
    <w:rsid w:val="00831DF4"/>
    <w:rsid w:val="00852529"/>
    <w:rsid w:val="009050DB"/>
    <w:rsid w:val="009425BC"/>
    <w:rsid w:val="009D72E1"/>
    <w:rsid w:val="00A502B6"/>
    <w:rsid w:val="00A514B8"/>
    <w:rsid w:val="00AC7A91"/>
    <w:rsid w:val="00AF294F"/>
    <w:rsid w:val="00B149DE"/>
    <w:rsid w:val="00BD75E3"/>
    <w:rsid w:val="00C30628"/>
    <w:rsid w:val="00C64788"/>
    <w:rsid w:val="00D75387"/>
    <w:rsid w:val="00E27E14"/>
    <w:rsid w:val="00E962F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F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050DB"/>
    <w:rPr>
      <w:color w:val="6B9F25" w:themeColor="hyperlink"/>
      <w:u w:val="single"/>
    </w:rPr>
  </w:style>
  <w:style w:type="character" w:customStyle="1" w:styleId="apple-converted-space">
    <w:name w:val="apple-converted-space"/>
    <w:basedOn w:val="DefaultParagraphFont"/>
    <w:rsid w:val="00E962FE"/>
  </w:style>
  <w:style w:type="character" w:styleId="FollowedHyperlink">
    <w:name w:val="FollowedHyperlink"/>
    <w:basedOn w:val="DefaultParagraphFont"/>
    <w:uiPriority w:val="99"/>
    <w:semiHidden/>
    <w:unhideWhenUsed/>
    <w:rsid w:val="00311EEA"/>
    <w:rPr>
      <w:color w:val="B26B0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050DB"/>
    <w:rPr>
      <w:color w:val="6B9F25" w:themeColor="hyperlink"/>
      <w:u w:val="single"/>
    </w:rPr>
  </w:style>
  <w:style w:type="character" w:customStyle="1" w:styleId="apple-converted-space">
    <w:name w:val="apple-converted-space"/>
    <w:basedOn w:val="DefaultParagraphFont"/>
    <w:rsid w:val="00E962FE"/>
  </w:style>
  <w:style w:type="character" w:styleId="FollowedHyperlink">
    <w:name w:val="FollowedHyperlink"/>
    <w:basedOn w:val="DefaultParagraphFont"/>
    <w:uiPriority w:val="99"/>
    <w:semiHidden/>
    <w:unhideWhenUsed/>
    <w:rsid w:val="00311EE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109">
      <w:bodyDiv w:val="1"/>
      <w:marLeft w:val="0"/>
      <w:marRight w:val="0"/>
      <w:marTop w:val="0"/>
      <w:marBottom w:val="0"/>
      <w:divBdr>
        <w:top w:val="none" w:sz="0" w:space="0" w:color="auto"/>
        <w:left w:val="none" w:sz="0" w:space="0" w:color="auto"/>
        <w:bottom w:val="none" w:sz="0" w:space="0" w:color="auto"/>
        <w:right w:val="none" w:sz="0" w:space="0" w:color="auto"/>
      </w:divBdr>
    </w:div>
    <w:div w:id="39403048">
      <w:bodyDiv w:val="1"/>
      <w:marLeft w:val="0"/>
      <w:marRight w:val="0"/>
      <w:marTop w:val="0"/>
      <w:marBottom w:val="0"/>
      <w:divBdr>
        <w:top w:val="none" w:sz="0" w:space="0" w:color="auto"/>
        <w:left w:val="none" w:sz="0" w:space="0" w:color="auto"/>
        <w:bottom w:val="none" w:sz="0" w:space="0" w:color="auto"/>
        <w:right w:val="none" w:sz="0" w:space="0" w:color="auto"/>
      </w:divBdr>
    </w:div>
    <w:div w:id="145830061">
      <w:bodyDiv w:val="1"/>
      <w:marLeft w:val="0"/>
      <w:marRight w:val="0"/>
      <w:marTop w:val="0"/>
      <w:marBottom w:val="0"/>
      <w:divBdr>
        <w:top w:val="none" w:sz="0" w:space="0" w:color="auto"/>
        <w:left w:val="none" w:sz="0" w:space="0" w:color="auto"/>
        <w:bottom w:val="none" w:sz="0" w:space="0" w:color="auto"/>
        <w:right w:val="none" w:sz="0" w:space="0" w:color="auto"/>
      </w:divBdr>
    </w:div>
    <w:div w:id="351347349">
      <w:bodyDiv w:val="1"/>
      <w:marLeft w:val="0"/>
      <w:marRight w:val="0"/>
      <w:marTop w:val="0"/>
      <w:marBottom w:val="0"/>
      <w:divBdr>
        <w:top w:val="none" w:sz="0" w:space="0" w:color="auto"/>
        <w:left w:val="none" w:sz="0" w:space="0" w:color="auto"/>
        <w:bottom w:val="none" w:sz="0" w:space="0" w:color="auto"/>
        <w:right w:val="none" w:sz="0" w:space="0" w:color="auto"/>
      </w:divBdr>
    </w:div>
    <w:div w:id="412093737">
      <w:bodyDiv w:val="1"/>
      <w:marLeft w:val="0"/>
      <w:marRight w:val="0"/>
      <w:marTop w:val="0"/>
      <w:marBottom w:val="0"/>
      <w:divBdr>
        <w:top w:val="none" w:sz="0" w:space="0" w:color="auto"/>
        <w:left w:val="none" w:sz="0" w:space="0" w:color="auto"/>
        <w:bottom w:val="none" w:sz="0" w:space="0" w:color="auto"/>
        <w:right w:val="none" w:sz="0" w:space="0" w:color="auto"/>
      </w:divBdr>
    </w:div>
    <w:div w:id="431055075">
      <w:bodyDiv w:val="1"/>
      <w:marLeft w:val="0"/>
      <w:marRight w:val="0"/>
      <w:marTop w:val="0"/>
      <w:marBottom w:val="0"/>
      <w:divBdr>
        <w:top w:val="none" w:sz="0" w:space="0" w:color="auto"/>
        <w:left w:val="none" w:sz="0" w:space="0" w:color="auto"/>
        <w:bottom w:val="none" w:sz="0" w:space="0" w:color="auto"/>
        <w:right w:val="none" w:sz="0" w:space="0" w:color="auto"/>
      </w:divBdr>
    </w:div>
    <w:div w:id="431098432">
      <w:bodyDiv w:val="1"/>
      <w:marLeft w:val="0"/>
      <w:marRight w:val="0"/>
      <w:marTop w:val="0"/>
      <w:marBottom w:val="0"/>
      <w:divBdr>
        <w:top w:val="none" w:sz="0" w:space="0" w:color="auto"/>
        <w:left w:val="none" w:sz="0" w:space="0" w:color="auto"/>
        <w:bottom w:val="none" w:sz="0" w:space="0" w:color="auto"/>
        <w:right w:val="none" w:sz="0" w:space="0" w:color="auto"/>
      </w:divBdr>
    </w:div>
    <w:div w:id="472329541">
      <w:bodyDiv w:val="1"/>
      <w:marLeft w:val="0"/>
      <w:marRight w:val="0"/>
      <w:marTop w:val="0"/>
      <w:marBottom w:val="0"/>
      <w:divBdr>
        <w:top w:val="none" w:sz="0" w:space="0" w:color="auto"/>
        <w:left w:val="none" w:sz="0" w:space="0" w:color="auto"/>
        <w:bottom w:val="none" w:sz="0" w:space="0" w:color="auto"/>
        <w:right w:val="none" w:sz="0" w:space="0" w:color="auto"/>
      </w:divBdr>
    </w:div>
    <w:div w:id="527447074">
      <w:bodyDiv w:val="1"/>
      <w:marLeft w:val="0"/>
      <w:marRight w:val="0"/>
      <w:marTop w:val="0"/>
      <w:marBottom w:val="0"/>
      <w:divBdr>
        <w:top w:val="none" w:sz="0" w:space="0" w:color="auto"/>
        <w:left w:val="none" w:sz="0" w:space="0" w:color="auto"/>
        <w:bottom w:val="none" w:sz="0" w:space="0" w:color="auto"/>
        <w:right w:val="none" w:sz="0" w:space="0" w:color="auto"/>
      </w:divBdr>
    </w:div>
    <w:div w:id="563226115">
      <w:bodyDiv w:val="1"/>
      <w:marLeft w:val="0"/>
      <w:marRight w:val="0"/>
      <w:marTop w:val="0"/>
      <w:marBottom w:val="0"/>
      <w:divBdr>
        <w:top w:val="none" w:sz="0" w:space="0" w:color="auto"/>
        <w:left w:val="none" w:sz="0" w:space="0" w:color="auto"/>
        <w:bottom w:val="none" w:sz="0" w:space="0" w:color="auto"/>
        <w:right w:val="none" w:sz="0" w:space="0" w:color="auto"/>
      </w:divBdr>
    </w:div>
    <w:div w:id="605845103">
      <w:bodyDiv w:val="1"/>
      <w:marLeft w:val="0"/>
      <w:marRight w:val="0"/>
      <w:marTop w:val="0"/>
      <w:marBottom w:val="0"/>
      <w:divBdr>
        <w:top w:val="none" w:sz="0" w:space="0" w:color="auto"/>
        <w:left w:val="none" w:sz="0" w:space="0" w:color="auto"/>
        <w:bottom w:val="none" w:sz="0" w:space="0" w:color="auto"/>
        <w:right w:val="none" w:sz="0" w:space="0" w:color="auto"/>
      </w:divBdr>
    </w:div>
    <w:div w:id="608512205">
      <w:bodyDiv w:val="1"/>
      <w:marLeft w:val="0"/>
      <w:marRight w:val="0"/>
      <w:marTop w:val="0"/>
      <w:marBottom w:val="0"/>
      <w:divBdr>
        <w:top w:val="none" w:sz="0" w:space="0" w:color="auto"/>
        <w:left w:val="none" w:sz="0" w:space="0" w:color="auto"/>
        <w:bottom w:val="none" w:sz="0" w:space="0" w:color="auto"/>
        <w:right w:val="none" w:sz="0" w:space="0" w:color="auto"/>
      </w:divBdr>
    </w:div>
    <w:div w:id="647175118">
      <w:bodyDiv w:val="1"/>
      <w:marLeft w:val="0"/>
      <w:marRight w:val="0"/>
      <w:marTop w:val="0"/>
      <w:marBottom w:val="0"/>
      <w:divBdr>
        <w:top w:val="none" w:sz="0" w:space="0" w:color="auto"/>
        <w:left w:val="none" w:sz="0" w:space="0" w:color="auto"/>
        <w:bottom w:val="none" w:sz="0" w:space="0" w:color="auto"/>
        <w:right w:val="none" w:sz="0" w:space="0" w:color="auto"/>
      </w:divBdr>
    </w:div>
    <w:div w:id="684866611">
      <w:bodyDiv w:val="1"/>
      <w:marLeft w:val="0"/>
      <w:marRight w:val="0"/>
      <w:marTop w:val="0"/>
      <w:marBottom w:val="0"/>
      <w:divBdr>
        <w:top w:val="none" w:sz="0" w:space="0" w:color="auto"/>
        <w:left w:val="none" w:sz="0" w:space="0" w:color="auto"/>
        <w:bottom w:val="none" w:sz="0" w:space="0" w:color="auto"/>
        <w:right w:val="none" w:sz="0" w:space="0" w:color="auto"/>
      </w:divBdr>
    </w:div>
    <w:div w:id="736439279">
      <w:bodyDiv w:val="1"/>
      <w:marLeft w:val="0"/>
      <w:marRight w:val="0"/>
      <w:marTop w:val="0"/>
      <w:marBottom w:val="0"/>
      <w:divBdr>
        <w:top w:val="none" w:sz="0" w:space="0" w:color="auto"/>
        <w:left w:val="none" w:sz="0" w:space="0" w:color="auto"/>
        <w:bottom w:val="none" w:sz="0" w:space="0" w:color="auto"/>
        <w:right w:val="none" w:sz="0" w:space="0" w:color="auto"/>
      </w:divBdr>
    </w:div>
    <w:div w:id="799107583">
      <w:bodyDiv w:val="1"/>
      <w:marLeft w:val="0"/>
      <w:marRight w:val="0"/>
      <w:marTop w:val="0"/>
      <w:marBottom w:val="0"/>
      <w:divBdr>
        <w:top w:val="none" w:sz="0" w:space="0" w:color="auto"/>
        <w:left w:val="none" w:sz="0" w:space="0" w:color="auto"/>
        <w:bottom w:val="none" w:sz="0" w:space="0" w:color="auto"/>
        <w:right w:val="none" w:sz="0" w:space="0" w:color="auto"/>
      </w:divBdr>
    </w:div>
    <w:div w:id="818115239">
      <w:bodyDiv w:val="1"/>
      <w:marLeft w:val="0"/>
      <w:marRight w:val="0"/>
      <w:marTop w:val="0"/>
      <w:marBottom w:val="0"/>
      <w:divBdr>
        <w:top w:val="none" w:sz="0" w:space="0" w:color="auto"/>
        <w:left w:val="none" w:sz="0" w:space="0" w:color="auto"/>
        <w:bottom w:val="none" w:sz="0" w:space="0" w:color="auto"/>
        <w:right w:val="none" w:sz="0" w:space="0" w:color="auto"/>
      </w:divBdr>
    </w:div>
    <w:div w:id="820926234">
      <w:bodyDiv w:val="1"/>
      <w:marLeft w:val="0"/>
      <w:marRight w:val="0"/>
      <w:marTop w:val="0"/>
      <w:marBottom w:val="0"/>
      <w:divBdr>
        <w:top w:val="none" w:sz="0" w:space="0" w:color="auto"/>
        <w:left w:val="none" w:sz="0" w:space="0" w:color="auto"/>
        <w:bottom w:val="none" w:sz="0" w:space="0" w:color="auto"/>
        <w:right w:val="none" w:sz="0" w:space="0" w:color="auto"/>
      </w:divBdr>
    </w:div>
    <w:div w:id="851917714">
      <w:bodyDiv w:val="1"/>
      <w:marLeft w:val="0"/>
      <w:marRight w:val="0"/>
      <w:marTop w:val="0"/>
      <w:marBottom w:val="0"/>
      <w:divBdr>
        <w:top w:val="none" w:sz="0" w:space="0" w:color="auto"/>
        <w:left w:val="none" w:sz="0" w:space="0" w:color="auto"/>
        <w:bottom w:val="none" w:sz="0" w:space="0" w:color="auto"/>
        <w:right w:val="none" w:sz="0" w:space="0" w:color="auto"/>
      </w:divBdr>
    </w:div>
    <w:div w:id="889456935">
      <w:bodyDiv w:val="1"/>
      <w:marLeft w:val="0"/>
      <w:marRight w:val="0"/>
      <w:marTop w:val="0"/>
      <w:marBottom w:val="0"/>
      <w:divBdr>
        <w:top w:val="none" w:sz="0" w:space="0" w:color="auto"/>
        <w:left w:val="none" w:sz="0" w:space="0" w:color="auto"/>
        <w:bottom w:val="none" w:sz="0" w:space="0" w:color="auto"/>
        <w:right w:val="none" w:sz="0" w:space="0" w:color="auto"/>
      </w:divBdr>
    </w:div>
    <w:div w:id="961423858">
      <w:bodyDiv w:val="1"/>
      <w:marLeft w:val="0"/>
      <w:marRight w:val="0"/>
      <w:marTop w:val="0"/>
      <w:marBottom w:val="0"/>
      <w:divBdr>
        <w:top w:val="none" w:sz="0" w:space="0" w:color="auto"/>
        <w:left w:val="none" w:sz="0" w:space="0" w:color="auto"/>
        <w:bottom w:val="none" w:sz="0" w:space="0" w:color="auto"/>
        <w:right w:val="none" w:sz="0" w:space="0" w:color="auto"/>
      </w:divBdr>
    </w:div>
    <w:div w:id="1023095123">
      <w:bodyDiv w:val="1"/>
      <w:marLeft w:val="0"/>
      <w:marRight w:val="0"/>
      <w:marTop w:val="0"/>
      <w:marBottom w:val="0"/>
      <w:divBdr>
        <w:top w:val="none" w:sz="0" w:space="0" w:color="auto"/>
        <w:left w:val="none" w:sz="0" w:space="0" w:color="auto"/>
        <w:bottom w:val="none" w:sz="0" w:space="0" w:color="auto"/>
        <w:right w:val="none" w:sz="0" w:space="0" w:color="auto"/>
      </w:divBdr>
    </w:div>
    <w:div w:id="1030449569">
      <w:bodyDiv w:val="1"/>
      <w:marLeft w:val="0"/>
      <w:marRight w:val="0"/>
      <w:marTop w:val="0"/>
      <w:marBottom w:val="0"/>
      <w:divBdr>
        <w:top w:val="none" w:sz="0" w:space="0" w:color="auto"/>
        <w:left w:val="none" w:sz="0" w:space="0" w:color="auto"/>
        <w:bottom w:val="none" w:sz="0" w:space="0" w:color="auto"/>
        <w:right w:val="none" w:sz="0" w:space="0" w:color="auto"/>
      </w:divBdr>
    </w:div>
    <w:div w:id="1039743152">
      <w:bodyDiv w:val="1"/>
      <w:marLeft w:val="0"/>
      <w:marRight w:val="0"/>
      <w:marTop w:val="0"/>
      <w:marBottom w:val="0"/>
      <w:divBdr>
        <w:top w:val="none" w:sz="0" w:space="0" w:color="auto"/>
        <w:left w:val="none" w:sz="0" w:space="0" w:color="auto"/>
        <w:bottom w:val="none" w:sz="0" w:space="0" w:color="auto"/>
        <w:right w:val="none" w:sz="0" w:space="0" w:color="auto"/>
      </w:divBdr>
    </w:div>
    <w:div w:id="1098449474">
      <w:bodyDiv w:val="1"/>
      <w:marLeft w:val="0"/>
      <w:marRight w:val="0"/>
      <w:marTop w:val="0"/>
      <w:marBottom w:val="0"/>
      <w:divBdr>
        <w:top w:val="none" w:sz="0" w:space="0" w:color="auto"/>
        <w:left w:val="none" w:sz="0" w:space="0" w:color="auto"/>
        <w:bottom w:val="none" w:sz="0" w:space="0" w:color="auto"/>
        <w:right w:val="none" w:sz="0" w:space="0" w:color="auto"/>
      </w:divBdr>
    </w:div>
    <w:div w:id="1169910560">
      <w:bodyDiv w:val="1"/>
      <w:marLeft w:val="0"/>
      <w:marRight w:val="0"/>
      <w:marTop w:val="0"/>
      <w:marBottom w:val="0"/>
      <w:divBdr>
        <w:top w:val="none" w:sz="0" w:space="0" w:color="auto"/>
        <w:left w:val="none" w:sz="0" w:space="0" w:color="auto"/>
        <w:bottom w:val="none" w:sz="0" w:space="0" w:color="auto"/>
        <w:right w:val="none" w:sz="0" w:space="0" w:color="auto"/>
      </w:divBdr>
    </w:div>
    <w:div w:id="1320577046">
      <w:bodyDiv w:val="1"/>
      <w:marLeft w:val="0"/>
      <w:marRight w:val="0"/>
      <w:marTop w:val="0"/>
      <w:marBottom w:val="0"/>
      <w:divBdr>
        <w:top w:val="none" w:sz="0" w:space="0" w:color="auto"/>
        <w:left w:val="none" w:sz="0" w:space="0" w:color="auto"/>
        <w:bottom w:val="none" w:sz="0" w:space="0" w:color="auto"/>
        <w:right w:val="none" w:sz="0" w:space="0" w:color="auto"/>
      </w:divBdr>
    </w:div>
    <w:div w:id="1396122062">
      <w:bodyDiv w:val="1"/>
      <w:marLeft w:val="0"/>
      <w:marRight w:val="0"/>
      <w:marTop w:val="0"/>
      <w:marBottom w:val="0"/>
      <w:divBdr>
        <w:top w:val="none" w:sz="0" w:space="0" w:color="auto"/>
        <w:left w:val="none" w:sz="0" w:space="0" w:color="auto"/>
        <w:bottom w:val="none" w:sz="0" w:space="0" w:color="auto"/>
        <w:right w:val="none" w:sz="0" w:space="0" w:color="auto"/>
      </w:divBdr>
    </w:div>
    <w:div w:id="1586842731">
      <w:bodyDiv w:val="1"/>
      <w:marLeft w:val="0"/>
      <w:marRight w:val="0"/>
      <w:marTop w:val="0"/>
      <w:marBottom w:val="0"/>
      <w:divBdr>
        <w:top w:val="none" w:sz="0" w:space="0" w:color="auto"/>
        <w:left w:val="none" w:sz="0" w:space="0" w:color="auto"/>
        <w:bottom w:val="none" w:sz="0" w:space="0" w:color="auto"/>
        <w:right w:val="none" w:sz="0" w:space="0" w:color="auto"/>
      </w:divBdr>
    </w:div>
    <w:div w:id="1592738966">
      <w:bodyDiv w:val="1"/>
      <w:marLeft w:val="0"/>
      <w:marRight w:val="0"/>
      <w:marTop w:val="0"/>
      <w:marBottom w:val="0"/>
      <w:divBdr>
        <w:top w:val="none" w:sz="0" w:space="0" w:color="auto"/>
        <w:left w:val="none" w:sz="0" w:space="0" w:color="auto"/>
        <w:bottom w:val="none" w:sz="0" w:space="0" w:color="auto"/>
        <w:right w:val="none" w:sz="0" w:space="0" w:color="auto"/>
      </w:divBdr>
    </w:div>
    <w:div w:id="1693533490">
      <w:bodyDiv w:val="1"/>
      <w:marLeft w:val="0"/>
      <w:marRight w:val="0"/>
      <w:marTop w:val="0"/>
      <w:marBottom w:val="0"/>
      <w:divBdr>
        <w:top w:val="none" w:sz="0" w:space="0" w:color="auto"/>
        <w:left w:val="none" w:sz="0" w:space="0" w:color="auto"/>
        <w:bottom w:val="none" w:sz="0" w:space="0" w:color="auto"/>
        <w:right w:val="none" w:sz="0" w:space="0" w:color="auto"/>
      </w:divBdr>
    </w:div>
    <w:div w:id="1702247296">
      <w:bodyDiv w:val="1"/>
      <w:marLeft w:val="0"/>
      <w:marRight w:val="0"/>
      <w:marTop w:val="0"/>
      <w:marBottom w:val="0"/>
      <w:divBdr>
        <w:top w:val="none" w:sz="0" w:space="0" w:color="auto"/>
        <w:left w:val="none" w:sz="0" w:space="0" w:color="auto"/>
        <w:bottom w:val="none" w:sz="0" w:space="0" w:color="auto"/>
        <w:right w:val="none" w:sz="0" w:space="0" w:color="auto"/>
      </w:divBdr>
    </w:div>
    <w:div w:id="1703819764">
      <w:bodyDiv w:val="1"/>
      <w:marLeft w:val="0"/>
      <w:marRight w:val="0"/>
      <w:marTop w:val="0"/>
      <w:marBottom w:val="0"/>
      <w:divBdr>
        <w:top w:val="none" w:sz="0" w:space="0" w:color="auto"/>
        <w:left w:val="none" w:sz="0" w:space="0" w:color="auto"/>
        <w:bottom w:val="none" w:sz="0" w:space="0" w:color="auto"/>
        <w:right w:val="none" w:sz="0" w:space="0" w:color="auto"/>
      </w:divBdr>
    </w:div>
    <w:div w:id="1707367780">
      <w:bodyDiv w:val="1"/>
      <w:marLeft w:val="0"/>
      <w:marRight w:val="0"/>
      <w:marTop w:val="0"/>
      <w:marBottom w:val="0"/>
      <w:divBdr>
        <w:top w:val="none" w:sz="0" w:space="0" w:color="auto"/>
        <w:left w:val="none" w:sz="0" w:space="0" w:color="auto"/>
        <w:bottom w:val="none" w:sz="0" w:space="0" w:color="auto"/>
        <w:right w:val="none" w:sz="0" w:space="0" w:color="auto"/>
      </w:divBdr>
    </w:div>
    <w:div w:id="1712652509">
      <w:bodyDiv w:val="1"/>
      <w:marLeft w:val="0"/>
      <w:marRight w:val="0"/>
      <w:marTop w:val="0"/>
      <w:marBottom w:val="0"/>
      <w:divBdr>
        <w:top w:val="none" w:sz="0" w:space="0" w:color="auto"/>
        <w:left w:val="none" w:sz="0" w:space="0" w:color="auto"/>
        <w:bottom w:val="none" w:sz="0" w:space="0" w:color="auto"/>
        <w:right w:val="none" w:sz="0" w:space="0" w:color="auto"/>
      </w:divBdr>
    </w:div>
    <w:div w:id="1833985073">
      <w:bodyDiv w:val="1"/>
      <w:marLeft w:val="0"/>
      <w:marRight w:val="0"/>
      <w:marTop w:val="0"/>
      <w:marBottom w:val="0"/>
      <w:divBdr>
        <w:top w:val="none" w:sz="0" w:space="0" w:color="auto"/>
        <w:left w:val="none" w:sz="0" w:space="0" w:color="auto"/>
        <w:bottom w:val="none" w:sz="0" w:space="0" w:color="auto"/>
        <w:right w:val="none" w:sz="0" w:space="0" w:color="auto"/>
      </w:divBdr>
    </w:div>
    <w:div w:id="1870529219">
      <w:bodyDiv w:val="1"/>
      <w:marLeft w:val="0"/>
      <w:marRight w:val="0"/>
      <w:marTop w:val="0"/>
      <w:marBottom w:val="0"/>
      <w:divBdr>
        <w:top w:val="none" w:sz="0" w:space="0" w:color="auto"/>
        <w:left w:val="none" w:sz="0" w:space="0" w:color="auto"/>
        <w:bottom w:val="none" w:sz="0" w:space="0" w:color="auto"/>
        <w:right w:val="none" w:sz="0" w:space="0" w:color="auto"/>
      </w:divBdr>
    </w:div>
    <w:div w:id="1905218854">
      <w:bodyDiv w:val="1"/>
      <w:marLeft w:val="0"/>
      <w:marRight w:val="0"/>
      <w:marTop w:val="0"/>
      <w:marBottom w:val="0"/>
      <w:divBdr>
        <w:top w:val="none" w:sz="0" w:space="0" w:color="auto"/>
        <w:left w:val="none" w:sz="0" w:space="0" w:color="auto"/>
        <w:bottom w:val="none" w:sz="0" w:space="0" w:color="auto"/>
        <w:right w:val="none" w:sz="0" w:space="0" w:color="auto"/>
      </w:divBdr>
    </w:div>
    <w:div w:id="1914001828">
      <w:bodyDiv w:val="1"/>
      <w:marLeft w:val="0"/>
      <w:marRight w:val="0"/>
      <w:marTop w:val="0"/>
      <w:marBottom w:val="0"/>
      <w:divBdr>
        <w:top w:val="none" w:sz="0" w:space="0" w:color="auto"/>
        <w:left w:val="none" w:sz="0" w:space="0" w:color="auto"/>
        <w:bottom w:val="none" w:sz="0" w:space="0" w:color="auto"/>
        <w:right w:val="none" w:sz="0" w:space="0" w:color="auto"/>
      </w:divBdr>
    </w:div>
    <w:div w:id="2015953297">
      <w:bodyDiv w:val="1"/>
      <w:marLeft w:val="0"/>
      <w:marRight w:val="0"/>
      <w:marTop w:val="0"/>
      <w:marBottom w:val="0"/>
      <w:divBdr>
        <w:top w:val="none" w:sz="0" w:space="0" w:color="auto"/>
        <w:left w:val="none" w:sz="0" w:space="0" w:color="auto"/>
        <w:bottom w:val="none" w:sz="0" w:space="0" w:color="auto"/>
        <w:right w:val="none" w:sz="0" w:space="0" w:color="auto"/>
      </w:divBdr>
    </w:div>
    <w:div w:id="2041739412">
      <w:bodyDiv w:val="1"/>
      <w:marLeft w:val="0"/>
      <w:marRight w:val="0"/>
      <w:marTop w:val="0"/>
      <w:marBottom w:val="0"/>
      <w:divBdr>
        <w:top w:val="none" w:sz="0" w:space="0" w:color="auto"/>
        <w:left w:val="none" w:sz="0" w:space="0" w:color="auto"/>
        <w:bottom w:val="none" w:sz="0" w:space="0" w:color="auto"/>
        <w:right w:val="none" w:sz="0" w:space="0" w:color="auto"/>
      </w:divBdr>
    </w:div>
    <w:div w:id="2069764266">
      <w:bodyDiv w:val="1"/>
      <w:marLeft w:val="0"/>
      <w:marRight w:val="0"/>
      <w:marTop w:val="0"/>
      <w:marBottom w:val="0"/>
      <w:divBdr>
        <w:top w:val="none" w:sz="0" w:space="0" w:color="auto"/>
        <w:left w:val="none" w:sz="0" w:space="0" w:color="auto"/>
        <w:bottom w:val="none" w:sz="0" w:space="0" w:color="auto"/>
        <w:right w:val="none" w:sz="0" w:space="0" w:color="auto"/>
      </w:divBdr>
    </w:div>
    <w:div w:id="21320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omancestudies.cornell.edu/undergraduate/french/" TargetMode="External"/><Relationship Id="rId21" Type="http://schemas.openxmlformats.org/officeDocument/2006/relationships/hyperlink" Target="http://romancestudies.cornell.edu/undergraduate/french/" TargetMode="External"/><Relationship Id="rId22" Type="http://schemas.openxmlformats.org/officeDocument/2006/relationships/hyperlink" Target="http://romancestudies.cornell.edu/undergraduate/french/" TargetMode="External"/><Relationship Id="rId23" Type="http://schemas.openxmlformats.org/officeDocument/2006/relationships/hyperlink" Target="http://romancestudies.cornell.edu/undergraduate/" TargetMode="External"/><Relationship Id="rId24" Type="http://schemas.openxmlformats.org/officeDocument/2006/relationships/hyperlink" Target="https://www.cornell.edu/" TargetMode="External"/><Relationship Id="rId25" Type="http://schemas.openxmlformats.org/officeDocument/2006/relationships/hyperlink" Target="http://rl.uoregon.edu/undergraduate/major/" TargetMode="External"/><Relationship Id="rId26" Type="http://schemas.openxmlformats.org/officeDocument/2006/relationships/hyperlink" Target="http://uoregon.edu/" TargetMode="External"/><Relationship Id="rId27" Type="http://schemas.openxmlformats.org/officeDocument/2006/relationships/hyperlink" Target="http://rll.uchicago.edu/" TargetMode="External"/><Relationship Id="rId28" Type="http://schemas.openxmlformats.org/officeDocument/2006/relationships/hyperlink" Target="http://rll.uchicago.edu/sites/rll.uchicago.edu/files/RLL%20Major%20Form_1.pdf" TargetMode="External"/><Relationship Id="rId29" Type="http://schemas.openxmlformats.org/officeDocument/2006/relationships/hyperlink" Target="http://www.uchicago.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no.edu/cola/foreign-languages/undergraduate/french-degree-requirements.aspx" TargetMode="External"/><Relationship Id="rId31" Type="http://schemas.openxmlformats.org/officeDocument/2006/relationships/hyperlink" Target="http://www.uno.edu/cola/foreign-languages/undergraduate/french-degree-requirements.aspx" TargetMode="External"/><Relationship Id="rId32" Type="http://schemas.openxmlformats.org/officeDocument/2006/relationships/hyperlink" Target="http://www.uno.edu/cola/foreign-languages/undergraduate/french-degree-requirements.aspx" TargetMode="External"/><Relationship Id="rId9" Type="http://schemas.openxmlformats.org/officeDocument/2006/relationships/hyperlink" Target="http://bulletins.psu.edu/undergrad/campuses/details/30/FR%20BA" TargetMode="External"/><Relationship Id="rId6" Type="http://schemas.openxmlformats.org/officeDocument/2006/relationships/webSettings" Target="webSettings.xml"/><Relationship Id="rId7" Type="http://schemas.openxmlformats.org/officeDocument/2006/relationships/hyperlink" Target="http://bulletins.psu.edu/undergrad/generaleducation/requirements1" TargetMode="External"/><Relationship Id="rId8" Type="http://schemas.openxmlformats.org/officeDocument/2006/relationships/hyperlink" Target="http://bulletins.psu.edu/undergrad/barequirements/" TargetMode="External"/><Relationship Id="rId33" Type="http://schemas.openxmlformats.org/officeDocument/2006/relationships/hyperlink" Target="http://www.uno.edu/cola/foreign-languages/undergraduate/french-degree-requirements.aspx" TargetMode="External"/><Relationship Id="rId34" Type="http://schemas.openxmlformats.org/officeDocument/2006/relationships/hyperlink" Target="http://www.uno.edu/cola/foreign-languages/undergraduate/french-degree-requirements.aspx" TargetMode="External"/><Relationship Id="rId35" Type="http://schemas.openxmlformats.org/officeDocument/2006/relationships/hyperlink" Target="http://www.uno.edu/Academics/RomanceLanguagesBA.aspx" TargetMode="External"/><Relationship Id="rId36" Type="http://schemas.openxmlformats.org/officeDocument/2006/relationships/hyperlink" Target="http://www.uno.edu/cola/foreign-languages/undergraduate/french-degree-requirements.aspx" TargetMode="External"/><Relationship Id="rId10" Type="http://schemas.openxmlformats.org/officeDocument/2006/relationships/hyperlink" Target="http://bulletins.psu.edu/undergrad/campuses/details/30/FR%20BS" TargetMode="External"/><Relationship Id="rId11" Type="http://schemas.openxmlformats.org/officeDocument/2006/relationships/hyperlink" Target="http://bulletins.psu.edu/undergrad/campuses/details/30/FR%20BS" TargetMode="External"/><Relationship Id="rId12" Type="http://schemas.openxmlformats.org/officeDocument/2006/relationships/hyperlink" Target="http://bulletins.psu.edu/undergrad/campuses/details/30/FR%20BA" TargetMode="External"/><Relationship Id="rId13" Type="http://schemas.openxmlformats.org/officeDocument/2006/relationships/hyperlink" Target="http://www.psu.edu/" TargetMode="External"/><Relationship Id="rId14" Type="http://schemas.openxmlformats.org/officeDocument/2006/relationships/hyperlink" Target="http://www.languages.ufl.edu/french/major.html" TargetMode="External"/><Relationship Id="rId15" Type="http://schemas.openxmlformats.org/officeDocument/2006/relationships/hyperlink" Target="http://www.languages.ufl.edu/french/major.html" TargetMode="External"/><Relationship Id="rId16" Type="http://schemas.openxmlformats.org/officeDocument/2006/relationships/hyperlink" Target="http://www.languages.ufl.edu/french/major.html" TargetMode="External"/><Relationship Id="rId17" Type="http://schemas.openxmlformats.org/officeDocument/2006/relationships/hyperlink" Target="http://www.languages.ufl.edu/index.html" TargetMode="External"/><Relationship Id="rId18" Type="http://schemas.openxmlformats.org/officeDocument/2006/relationships/hyperlink" Target="http://www.languages.ufl.edu/index.html" TargetMode="External"/><Relationship Id="rId19" Type="http://schemas.openxmlformats.org/officeDocument/2006/relationships/hyperlink" Target="http://romancestudies.cornell.edu/undergraduate/spanish/" TargetMode="External"/><Relationship Id="rId37" Type="http://schemas.openxmlformats.org/officeDocument/2006/relationships/hyperlink" Target="http://www.uno.edu/cola/foreign-languages/undergraduate/spanish-degree-requirements.aspx" TargetMode="External"/><Relationship Id="rId38" Type="http://schemas.openxmlformats.org/officeDocument/2006/relationships/hyperlink" Target="http://www.uno.edu" TargetMode="External"/><Relationship Id="rId39" Type="http://schemas.openxmlformats.org/officeDocument/2006/relationships/hyperlink" Target="http://clas.wayne.edu/languages/RomanceLanguagesLiteratures" TargetMode="External"/><Relationship Id="rId40" Type="http://schemas.openxmlformats.org/officeDocument/2006/relationships/hyperlink" Target="http://clas.wayne.edu/languages/BA-in-Romance-Languages---French" TargetMode="External"/><Relationship Id="rId41" Type="http://schemas.openxmlformats.org/officeDocument/2006/relationships/hyperlink" Target="http://clas.wayne.edu/languages/spanishmajor" TargetMode="External"/><Relationship Id="rId42" Type="http://schemas.openxmlformats.org/officeDocument/2006/relationships/hyperlink" Target="http://wayne.edu/" TargetMode="External"/><Relationship Id="rId43" Type="http://schemas.openxmlformats.org/officeDocument/2006/relationships/fontTable" Target="fontTable.xml"/><Relationship Id="rId4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z\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\Users\Luz\AppData\Roaming\Microsoft\Templates\Report design (blank).dotx</Template>
  <TotalTime>1</TotalTime>
  <Pages>15</Pages>
  <Words>3788</Words>
  <Characters>21592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dc:creator>
  <cp:keywords/>
  <cp:lastModifiedBy>Suzanne LaLonde</cp:lastModifiedBy>
  <cp:revision>2</cp:revision>
  <dcterms:created xsi:type="dcterms:W3CDTF">2015-10-17T21:45:00Z</dcterms:created>
  <dcterms:modified xsi:type="dcterms:W3CDTF">2015-10-17T21:45:00Z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